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5413" w14:textId="77777777" w:rsidR="00A376B8" w:rsidRPr="00EA0CFE" w:rsidRDefault="00AE542C">
      <w:pPr>
        <w:pStyle w:val="berschrift1"/>
        <w:tabs>
          <w:tab w:val="left" w:pos="5103"/>
        </w:tabs>
        <w:rPr>
          <w:rFonts w:ascii="Arial" w:hAnsi="Arial"/>
          <w:i w:val="0"/>
          <w:noProof/>
          <w:lang w:val="it-IT"/>
        </w:rPr>
      </w:pPr>
      <w:r>
        <w:rPr>
          <w:i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7048B8" wp14:editId="49A26C99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1554480" cy="8001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2537" w14:textId="77777777" w:rsidR="00075D71" w:rsidRDefault="00EA0CFE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Marca da</w:t>
                            </w:r>
                            <w:r w:rsidR="00075D71">
                              <w:rPr>
                                <w:rFonts w:ascii="Arial" w:hAnsi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bollo</w:t>
                            </w:r>
                            <w:proofErr w:type="spellEnd"/>
                          </w:p>
                          <w:p w14:paraId="48678872" w14:textId="77777777" w:rsidR="00075D71" w:rsidRDefault="00075D71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6EA529C" w14:textId="77777777" w:rsidR="00075D71" w:rsidRDefault="00075D71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€ 1</w:t>
                            </w:r>
                            <w:r w:rsidR="00BD01F7">
                              <w:rPr>
                                <w:rFonts w:ascii="Arial" w:hAnsi="Arial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  <w:r w:rsidR="00BD01F7">
                              <w:rPr>
                                <w:rFonts w:ascii="Arial" w:hAnsi="Arial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048B8" id="Rectangle 9" o:spid="_x0000_s1026" style="position:absolute;margin-left:1.1pt;margin-top:1.3pt;width:122.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" o:allowincell="f">
                <v:textbox>
                  <w:txbxContent>
                    <w:p w14:paraId="5C732537" w14:textId="77777777" w:rsidR="00075D71" w:rsidRDefault="00EA0CFE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Marca da</w:t>
                      </w:r>
                      <w:r w:rsidR="00075D71">
                        <w:rPr>
                          <w:rFonts w:ascii="Arial" w:hAnsi="Arial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</w:rPr>
                        <w:t>bollo</w:t>
                      </w:r>
                      <w:proofErr w:type="spellEnd"/>
                    </w:p>
                    <w:p w14:paraId="48678872" w14:textId="77777777" w:rsidR="00075D71" w:rsidRDefault="00075D71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6EA529C" w14:textId="77777777" w:rsidR="00075D71" w:rsidRDefault="00075D71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€ 1</w:t>
                      </w:r>
                      <w:r w:rsidR="00BD01F7">
                        <w:rPr>
                          <w:rFonts w:ascii="Arial" w:hAnsi="Arial"/>
                        </w:rPr>
                        <w:t>6</w:t>
                      </w:r>
                      <w:r>
                        <w:rPr>
                          <w:rFonts w:ascii="Arial" w:hAnsi="Arial"/>
                        </w:rPr>
                        <w:t>,</w:t>
                      </w:r>
                      <w:r w:rsidR="00BD01F7">
                        <w:rPr>
                          <w:rFonts w:ascii="Arial" w:hAnsi="Arial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A376B8" w:rsidRPr="00EA0CFE">
        <w:rPr>
          <w:rFonts w:ascii="Arial" w:hAnsi="Arial"/>
          <w:i w:val="0"/>
          <w:noProof/>
          <w:lang w:val="it-IT"/>
        </w:rPr>
        <w:tab/>
      </w:r>
      <w:r w:rsidR="00EA0CFE" w:rsidRPr="00EA0CFE">
        <w:rPr>
          <w:rFonts w:ascii="Arial" w:hAnsi="Arial"/>
          <w:i w:val="0"/>
          <w:noProof/>
          <w:lang w:val="it-IT"/>
        </w:rPr>
        <w:t>Spett.le</w:t>
      </w:r>
    </w:p>
    <w:p w14:paraId="0D570EF0" w14:textId="77777777" w:rsidR="00A376B8" w:rsidRPr="00EA0CFE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  <w:lang w:val="it-IT"/>
        </w:rPr>
      </w:pPr>
      <w:r w:rsidRPr="00EA0CFE">
        <w:rPr>
          <w:rFonts w:ascii="Arial" w:hAnsi="Arial"/>
          <w:i w:val="0"/>
          <w:noProof/>
          <w:lang w:val="it-IT"/>
        </w:rPr>
        <w:tab/>
      </w:r>
      <w:r w:rsidR="00EA0CFE" w:rsidRPr="00EA0CFE">
        <w:rPr>
          <w:rFonts w:ascii="Arial" w:hAnsi="Arial"/>
          <w:i w:val="0"/>
          <w:noProof/>
          <w:lang w:val="it-IT"/>
        </w:rPr>
        <w:t>Comune di San Candido</w:t>
      </w:r>
    </w:p>
    <w:p w14:paraId="5FE4D56B" w14:textId="77777777" w:rsidR="00385EF0" w:rsidRPr="00EA0CFE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  <w:lang w:val="it-IT"/>
        </w:rPr>
      </w:pPr>
      <w:r w:rsidRPr="00EA0CFE">
        <w:rPr>
          <w:rFonts w:ascii="Arial" w:hAnsi="Arial"/>
          <w:i w:val="0"/>
          <w:noProof/>
          <w:lang w:val="it-IT"/>
        </w:rPr>
        <w:tab/>
      </w:r>
      <w:r w:rsidR="00C3617E" w:rsidRPr="00EA0CFE">
        <w:rPr>
          <w:rFonts w:ascii="Arial" w:hAnsi="Arial"/>
          <w:i w:val="0"/>
          <w:noProof/>
          <w:lang w:val="it-IT"/>
        </w:rPr>
        <w:t>P</w:t>
      </w:r>
      <w:r w:rsidR="00EA0CFE" w:rsidRPr="00EA0CFE">
        <w:rPr>
          <w:rFonts w:ascii="Arial" w:hAnsi="Arial"/>
          <w:i w:val="0"/>
          <w:noProof/>
          <w:lang w:val="it-IT"/>
        </w:rPr>
        <w:t>iazza del Magistrato,</w:t>
      </w:r>
      <w:r w:rsidR="00C3617E" w:rsidRPr="00EA0CFE">
        <w:rPr>
          <w:rFonts w:ascii="Arial" w:hAnsi="Arial"/>
          <w:i w:val="0"/>
          <w:noProof/>
          <w:lang w:val="it-IT"/>
        </w:rPr>
        <w:t xml:space="preserve"> 2</w:t>
      </w:r>
    </w:p>
    <w:p w14:paraId="68DC479B" w14:textId="77777777" w:rsidR="00AF7CDC" w:rsidRPr="00EA0CFE" w:rsidRDefault="00385EF0" w:rsidP="00A376B8">
      <w:pPr>
        <w:pStyle w:val="berschrift1"/>
        <w:tabs>
          <w:tab w:val="left" w:pos="5103"/>
        </w:tabs>
        <w:rPr>
          <w:rFonts w:ascii="Arial" w:hAnsi="Arial" w:cs="Arial"/>
          <w:lang w:val="it-IT"/>
        </w:rPr>
      </w:pPr>
      <w:r w:rsidRPr="00EA0CFE">
        <w:rPr>
          <w:lang w:val="it-IT"/>
        </w:rPr>
        <w:tab/>
      </w:r>
    </w:p>
    <w:p w14:paraId="65B3E810" w14:textId="77777777" w:rsidR="00AF7CDC" w:rsidRPr="00EA0CFE" w:rsidRDefault="00AF7CDC" w:rsidP="00AF7CDC">
      <w:pPr>
        <w:tabs>
          <w:tab w:val="left" w:pos="5103"/>
        </w:tabs>
        <w:rPr>
          <w:rFonts w:ascii="Arial" w:hAnsi="Arial" w:cs="Arial"/>
          <w:lang w:val="it-IT"/>
        </w:rPr>
      </w:pPr>
      <w:r w:rsidRPr="00EA0CFE">
        <w:rPr>
          <w:rFonts w:ascii="Arial" w:hAnsi="Arial" w:cs="Arial"/>
          <w:lang w:val="it-IT"/>
        </w:rPr>
        <w:tab/>
      </w:r>
      <w:r w:rsidR="00C3617E" w:rsidRPr="00EA0CFE">
        <w:rPr>
          <w:rFonts w:ascii="Arial" w:hAnsi="Arial" w:cs="Arial"/>
          <w:lang w:val="it-IT"/>
        </w:rPr>
        <w:t xml:space="preserve">39038 </w:t>
      </w:r>
      <w:r w:rsidR="00EA0CFE" w:rsidRPr="00EA0CFE">
        <w:rPr>
          <w:rFonts w:ascii="Arial" w:hAnsi="Arial" w:cs="Arial"/>
          <w:lang w:val="it-IT"/>
        </w:rPr>
        <w:t>San Candido</w:t>
      </w:r>
    </w:p>
    <w:p w14:paraId="41DA9716" w14:textId="77777777" w:rsidR="00C3617E" w:rsidRPr="00EA0CFE" w:rsidRDefault="00C3617E" w:rsidP="00AF7CDC">
      <w:pPr>
        <w:tabs>
          <w:tab w:val="left" w:pos="5103"/>
        </w:tabs>
        <w:rPr>
          <w:lang w:val="it-IT"/>
        </w:rPr>
      </w:pPr>
    </w:p>
    <w:p w14:paraId="79E308B2" w14:textId="77777777" w:rsidR="00385EF0" w:rsidRPr="00DC511C" w:rsidRDefault="00F37043">
      <w:pPr>
        <w:tabs>
          <w:tab w:val="left" w:pos="5103"/>
        </w:tabs>
        <w:rPr>
          <w:rFonts w:ascii="Arial" w:hAnsi="Arial"/>
          <w:sz w:val="16"/>
          <w:lang w:val="it-IT"/>
        </w:rPr>
      </w:pPr>
      <w:r w:rsidRPr="00F37043">
        <w:rPr>
          <w:rFonts w:ascii="Arial" w:hAnsi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Pr="00EA0CFE">
        <w:rPr>
          <w:rFonts w:ascii="Arial" w:hAnsi="Arial"/>
          <w:sz w:val="22"/>
          <w:szCs w:val="22"/>
          <w:lang w:val="it-IT"/>
        </w:rPr>
        <w:instrText xml:space="preserve"> FORMCHECKBOX </w:instrText>
      </w:r>
      <w:r w:rsidR="00DE1068">
        <w:rPr>
          <w:rFonts w:ascii="Arial" w:hAnsi="Arial"/>
          <w:sz w:val="22"/>
          <w:szCs w:val="22"/>
        </w:rPr>
      </w:r>
      <w:r w:rsidR="00DE1068">
        <w:rPr>
          <w:rFonts w:ascii="Arial" w:hAnsi="Arial"/>
          <w:sz w:val="22"/>
          <w:szCs w:val="22"/>
        </w:rPr>
        <w:fldChar w:fldCharType="separate"/>
      </w:r>
      <w:r w:rsidRPr="00F37043">
        <w:rPr>
          <w:rFonts w:ascii="Arial" w:hAnsi="Arial"/>
          <w:sz w:val="22"/>
          <w:szCs w:val="22"/>
        </w:rPr>
        <w:fldChar w:fldCharType="end"/>
      </w:r>
      <w:bookmarkEnd w:id="0"/>
      <w:r w:rsidR="00DB287F" w:rsidRPr="00EA0CFE">
        <w:rPr>
          <w:rFonts w:ascii="Arial" w:hAnsi="Arial"/>
          <w:sz w:val="22"/>
          <w:szCs w:val="22"/>
          <w:lang w:val="it-IT"/>
        </w:rPr>
        <w:t xml:space="preserve"> </w:t>
      </w:r>
      <w:r w:rsidR="00EA0CFE" w:rsidRPr="00EA0CFE">
        <w:rPr>
          <w:rFonts w:ascii="Arial" w:hAnsi="Arial"/>
          <w:sz w:val="16"/>
          <w:lang w:val="it-IT"/>
        </w:rPr>
        <w:t>L’organizzazione dichiara di essere essente dall’imposta</w:t>
      </w:r>
      <w:r w:rsidR="00736CD5" w:rsidRPr="00EA0CFE">
        <w:rPr>
          <w:rFonts w:ascii="Arial" w:hAnsi="Arial"/>
          <w:sz w:val="16"/>
          <w:lang w:val="it-IT"/>
        </w:rPr>
        <w:br/>
      </w:r>
      <w:r w:rsidR="00EA0CFE" w:rsidRPr="00EA0CFE">
        <w:rPr>
          <w:rFonts w:ascii="Arial" w:hAnsi="Arial"/>
          <w:sz w:val="16"/>
          <w:lang w:val="it-IT"/>
        </w:rPr>
        <w:t>di bollo</w:t>
      </w:r>
      <w:r w:rsidR="00BA6D75" w:rsidRPr="00EA0CFE">
        <w:rPr>
          <w:rFonts w:ascii="Arial" w:hAnsi="Arial"/>
          <w:sz w:val="16"/>
          <w:lang w:val="it-IT"/>
        </w:rPr>
        <w:t xml:space="preserve"> (ONLUS o</w:t>
      </w:r>
      <w:r w:rsidR="00EA0CFE" w:rsidRPr="00EA0CFE">
        <w:rPr>
          <w:rFonts w:ascii="Arial" w:hAnsi="Arial"/>
          <w:sz w:val="16"/>
          <w:lang w:val="it-IT"/>
        </w:rPr>
        <w:t xml:space="preserve"> iscritta nell’elenco provinciale </w:t>
      </w:r>
      <w:r w:rsidR="00EA0CFE">
        <w:rPr>
          <w:rFonts w:ascii="Arial" w:hAnsi="Arial"/>
          <w:sz w:val="16"/>
          <w:lang w:val="it-IT"/>
        </w:rPr>
        <w:t>delle</w:t>
      </w:r>
      <w:r w:rsidR="00F229AA" w:rsidRPr="00EA0CFE">
        <w:rPr>
          <w:rFonts w:ascii="Arial" w:hAnsi="Arial"/>
          <w:sz w:val="16"/>
          <w:lang w:val="it-IT"/>
        </w:rPr>
        <w:br/>
      </w:r>
      <w:r w:rsidR="00EA0CFE">
        <w:rPr>
          <w:rFonts w:ascii="Arial" w:hAnsi="Arial"/>
          <w:sz w:val="16"/>
          <w:lang w:val="it-IT"/>
        </w:rPr>
        <w:t>organizzazioni di volontariato</w:t>
      </w:r>
      <w:r w:rsidR="00DF1AB7" w:rsidRPr="00EA0CFE">
        <w:rPr>
          <w:rFonts w:ascii="Arial" w:hAnsi="Arial"/>
          <w:sz w:val="16"/>
          <w:lang w:val="it-IT"/>
        </w:rPr>
        <w:t>)</w:t>
      </w:r>
      <w:r w:rsidR="00B0214F" w:rsidRPr="00EA0CFE">
        <w:rPr>
          <w:rFonts w:ascii="Arial" w:hAnsi="Arial"/>
          <w:sz w:val="16"/>
          <w:lang w:val="it-IT"/>
        </w:rPr>
        <w:t>.</w:t>
      </w:r>
      <w:r w:rsidR="00385EF0" w:rsidRPr="00EA0CFE">
        <w:rPr>
          <w:rFonts w:ascii="Arial" w:hAnsi="Arial"/>
          <w:sz w:val="16"/>
          <w:lang w:val="it-IT"/>
        </w:rPr>
        <w:tab/>
      </w:r>
      <w:r w:rsidR="00385EF0" w:rsidRPr="00DC511C">
        <w:rPr>
          <w:rFonts w:ascii="Arial" w:hAnsi="Arial"/>
          <w:sz w:val="16"/>
          <w:lang w:val="it-IT"/>
        </w:rPr>
        <w:t>Tel.: 047</w:t>
      </w:r>
      <w:r w:rsidR="00C3617E" w:rsidRPr="00DC511C">
        <w:rPr>
          <w:rFonts w:ascii="Arial" w:hAnsi="Arial"/>
          <w:sz w:val="16"/>
          <w:lang w:val="it-IT"/>
        </w:rPr>
        <w:t>4 916622</w:t>
      </w:r>
      <w:r w:rsidR="00385EF0" w:rsidRPr="00DC511C">
        <w:rPr>
          <w:rFonts w:ascii="Arial" w:hAnsi="Arial"/>
          <w:sz w:val="16"/>
          <w:lang w:val="it-IT"/>
        </w:rPr>
        <w:t>, Fax: 047</w:t>
      </w:r>
      <w:r w:rsidR="00C3617E" w:rsidRPr="00DC511C">
        <w:rPr>
          <w:rFonts w:ascii="Arial" w:hAnsi="Arial"/>
          <w:sz w:val="16"/>
          <w:lang w:val="it-IT"/>
        </w:rPr>
        <w:t>4 914099</w:t>
      </w:r>
      <w:r w:rsidR="00E77BF0" w:rsidRPr="00DC511C">
        <w:rPr>
          <w:rFonts w:ascii="Arial" w:hAnsi="Arial"/>
          <w:sz w:val="16"/>
          <w:lang w:val="it-IT"/>
        </w:rPr>
        <w:t xml:space="preserve">, e-mail: </w:t>
      </w:r>
      <w:hyperlink r:id="rId8" w:history="1">
        <w:r w:rsidR="00EA0CFE" w:rsidRPr="00982E9B">
          <w:rPr>
            <w:rStyle w:val="Hyperlink"/>
            <w:rFonts w:ascii="Arial" w:hAnsi="Arial"/>
            <w:sz w:val="16"/>
            <w:lang w:val="it-IT"/>
          </w:rPr>
          <w:t>info@sancandido.eu</w:t>
        </w:r>
      </w:hyperlink>
      <w:r w:rsidR="00E77BF0" w:rsidRPr="00DC511C">
        <w:rPr>
          <w:rFonts w:ascii="Arial" w:hAnsi="Arial"/>
          <w:sz w:val="16"/>
          <w:lang w:val="it-IT"/>
        </w:rPr>
        <w:t xml:space="preserve"> </w:t>
      </w:r>
    </w:p>
    <w:p w14:paraId="15D18F79" w14:textId="77777777" w:rsidR="00385EF0" w:rsidRPr="00DC511C" w:rsidRDefault="00385EF0">
      <w:pPr>
        <w:pStyle w:val="berschrift1"/>
        <w:tabs>
          <w:tab w:val="left" w:pos="5103"/>
        </w:tabs>
        <w:rPr>
          <w:rFonts w:ascii="Arial" w:hAnsi="Arial"/>
          <w:i w:val="0"/>
          <w:sz w:val="16"/>
          <w:lang w:val="it-IT"/>
        </w:rPr>
      </w:pPr>
      <w:r w:rsidRPr="00DC511C">
        <w:rPr>
          <w:rFonts w:ascii="Arial" w:hAnsi="Arial"/>
          <w:i w:val="0"/>
          <w:sz w:val="16"/>
          <w:lang w:val="it-IT"/>
        </w:rPr>
        <w:tab/>
      </w:r>
      <w:hyperlink r:id="rId9" w:history="1">
        <w:r w:rsidR="00EA0CFE" w:rsidRPr="00982E9B">
          <w:rPr>
            <w:rStyle w:val="Hyperlink"/>
            <w:rFonts w:ascii="Arial" w:hAnsi="Arial"/>
            <w:sz w:val="16"/>
            <w:lang w:val="it-IT"/>
          </w:rPr>
          <w:t>http://www.sancandido.eu</w:t>
        </w:r>
      </w:hyperlink>
    </w:p>
    <w:p w14:paraId="2379E3B5" w14:textId="77777777" w:rsidR="00E27985" w:rsidRPr="00DC511C" w:rsidRDefault="00E27985">
      <w:pPr>
        <w:rPr>
          <w:rFonts w:ascii="Arial" w:hAnsi="Arial" w:cs="Arial"/>
          <w:sz w:val="16"/>
          <w:szCs w:val="16"/>
          <w:lang w:val="it-IT"/>
        </w:rPr>
      </w:pPr>
    </w:p>
    <w:p w14:paraId="16216CED" w14:textId="77777777" w:rsidR="00385EF0" w:rsidRPr="00EA0CFE" w:rsidRDefault="00EA0CFE" w:rsidP="0025691F">
      <w:pPr>
        <w:pStyle w:val="berschrift2"/>
        <w:shd w:val="clear" w:color="auto" w:fill="D9D9D9"/>
        <w:jc w:val="center"/>
        <w:rPr>
          <w:b/>
          <w:sz w:val="22"/>
          <w:szCs w:val="22"/>
          <w:lang w:val="it-IT"/>
        </w:rPr>
      </w:pPr>
      <w:r w:rsidRPr="00EA0CFE">
        <w:rPr>
          <w:b/>
          <w:sz w:val="28"/>
          <w:szCs w:val="28"/>
          <w:lang w:val="it-IT"/>
        </w:rPr>
        <w:t>Domanda di assegnazione di una superficie boschiva destinata all’elaborazione di legname da ardere</w:t>
      </w:r>
    </w:p>
    <w:p w14:paraId="1B5C6F3B" w14:textId="77777777" w:rsidR="00385EF0" w:rsidRPr="00EA0CFE" w:rsidRDefault="00385EF0">
      <w:pPr>
        <w:rPr>
          <w:rFonts w:ascii="Arial" w:hAnsi="Arial"/>
          <w:lang w:val="it-IT"/>
        </w:rPr>
      </w:pPr>
    </w:p>
    <w:p w14:paraId="4423E793" w14:textId="77777777" w:rsidR="00385EF0" w:rsidRPr="000C4BD8" w:rsidRDefault="0042386D" w:rsidP="008B1103">
      <w:pPr>
        <w:jc w:val="center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</w:rPr>
        <w:t>La/</w:t>
      </w:r>
      <w:proofErr w:type="spellStart"/>
      <w:r>
        <w:rPr>
          <w:rFonts w:ascii="Arial" w:hAnsi="Arial"/>
          <w:sz w:val="28"/>
          <w:szCs w:val="28"/>
        </w:rPr>
        <w:t>il</w:t>
      </w:r>
      <w:proofErr w:type="spellEnd"/>
      <w:r w:rsidR="0025691F" w:rsidRPr="000C4BD8">
        <w:rPr>
          <w:rFonts w:ascii="Arial" w:hAnsi="Arial"/>
          <w:sz w:val="28"/>
          <w:szCs w:val="28"/>
          <w:lang w:val="it-IT"/>
        </w:rPr>
        <w:t xml:space="preserve"> </w:t>
      </w:r>
      <w:r>
        <w:rPr>
          <w:rFonts w:ascii="Arial" w:hAnsi="Arial"/>
          <w:sz w:val="28"/>
          <w:szCs w:val="28"/>
          <w:lang w:val="it-IT"/>
        </w:rPr>
        <w:t>sottoscritt</w:t>
      </w:r>
      <w:r w:rsidR="00CC2ABC">
        <w:rPr>
          <w:rFonts w:ascii="Arial" w:hAnsi="Arial"/>
          <w:sz w:val="28"/>
          <w:szCs w:val="28"/>
          <w:lang w:val="it-IT"/>
        </w:rPr>
        <w:t>a/</w:t>
      </w:r>
      <w:r>
        <w:rPr>
          <w:rFonts w:ascii="Arial" w:hAnsi="Arial"/>
          <w:sz w:val="28"/>
          <w:szCs w:val="28"/>
          <w:lang w:val="it-IT"/>
        </w:rPr>
        <w:t>o</w:t>
      </w:r>
    </w:p>
    <w:p w14:paraId="3077D4A2" w14:textId="77777777" w:rsidR="008B1103" w:rsidRPr="0064365F" w:rsidRDefault="008B1103">
      <w:pPr>
        <w:rPr>
          <w:rFonts w:ascii="Arial" w:hAnsi="Arial"/>
          <w:lang w:val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94"/>
        <w:gridCol w:w="1357"/>
        <w:gridCol w:w="905"/>
        <w:gridCol w:w="8"/>
        <w:gridCol w:w="747"/>
        <w:gridCol w:w="3770"/>
        <w:gridCol w:w="14"/>
      </w:tblGrid>
      <w:tr w:rsidR="008B1103" w14:paraId="1091BF87" w14:textId="77777777">
        <w:trPr>
          <w:cantSplit/>
          <w:trHeight w:val="427"/>
        </w:trPr>
        <w:tc>
          <w:tcPr>
            <w:tcW w:w="5740" w:type="dxa"/>
            <w:gridSpan w:val="5"/>
          </w:tcPr>
          <w:p w14:paraId="002529B7" w14:textId="77777777" w:rsidR="008B1103" w:rsidRDefault="0042386D" w:rsidP="0042386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Cognome</w:t>
            </w:r>
          </w:p>
        </w:tc>
        <w:tc>
          <w:tcPr>
            <w:tcW w:w="4531" w:type="dxa"/>
            <w:gridSpan w:val="3"/>
          </w:tcPr>
          <w:p w14:paraId="2CBE034F" w14:textId="77777777" w:rsidR="008B1103" w:rsidRDefault="0042386D" w:rsidP="0042386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Nome</w:t>
            </w:r>
          </w:p>
        </w:tc>
      </w:tr>
      <w:tr w:rsidR="008B1103" w14:paraId="228D777E" w14:textId="77777777">
        <w:trPr>
          <w:gridAfter w:val="1"/>
          <w:wAfter w:w="14" w:type="dxa"/>
          <w:trHeight w:val="434"/>
        </w:trPr>
        <w:tc>
          <w:tcPr>
            <w:tcW w:w="3470" w:type="dxa"/>
            <w:gridSpan w:val="2"/>
          </w:tcPr>
          <w:p w14:paraId="426D4707" w14:textId="77777777" w:rsidR="008B1103" w:rsidRDefault="003D2918" w:rsidP="0042386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Stra</w:t>
            </w:r>
            <w:r w:rsidR="0042386D">
              <w:rPr>
                <w:rFonts w:ascii="Arial" w:hAnsi="Arial"/>
                <w:sz w:val="16"/>
                <w:lang w:val="it-IT"/>
              </w:rPr>
              <w:t>da</w:t>
            </w:r>
            <w:r w:rsidR="008B1103">
              <w:rPr>
                <w:rFonts w:ascii="Arial" w:hAnsi="Arial"/>
                <w:sz w:val="16"/>
                <w:lang w:val="it-IT"/>
              </w:rPr>
              <w:t>/</w:t>
            </w:r>
            <w:r>
              <w:rPr>
                <w:rFonts w:ascii="Arial" w:hAnsi="Arial"/>
                <w:sz w:val="16"/>
                <w:lang w:val="it-IT"/>
              </w:rPr>
              <w:t>P</w:t>
            </w:r>
            <w:r w:rsidR="0042386D">
              <w:rPr>
                <w:rFonts w:ascii="Arial" w:hAnsi="Arial"/>
                <w:sz w:val="16"/>
                <w:lang w:val="it-IT"/>
              </w:rPr>
              <w:t>iazza</w:t>
            </w:r>
          </w:p>
        </w:tc>
        <w:tc>
          <w:tcPr>
            <w:tcW w:w="1357" w:type="dxa"/>
          </w:tcPr>
          <w:p w14:paraId="754ABF17" w14:textId="77777777" w:rsidR="008B1103" w:rsidRDefault="003D2918" w:rsidP="0042386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</w:t>
            </w:r>
            <w:r w:rsidR="0042386D">
              <w:rPr>
                <w:rFonts w:ascii="Arial" w:hAnsi="Arial"/>
                <w:sz w:val="16"/>
                <w:lang w:val="it-IT"/>
              </w:rPr>
              <w:t>°</w:t>
            </w:r>
          </w:p>
        </w:tc>
        <w:tc>
          <w:tcPr>
            <w:tcW w:w="1660" w:type="dxa"/>
            <w:gridSpan w:val="3"/>
          </w:tcPr>
          <w:p w14:paraId="4F91D69B" w14:textId="77777777" w:rsidR="008B1103" w:rsidRDefault="0042386D" w:rsidP="0042386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3770" w:type="dxa"/>
          </w:tcPr>
          <w:p w14:paraId="28E2DEE3" w14:textId="77777777" w:rsidR="008B1103" w:rsidRDefault="0042386D" w:rsidP="0042386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Luogo</w:t>
            </w:r>
          </w:p>
        </w:tc>
      </w:tr>
      <w:tr w:rsidR="008B1103" w14:paraId="5968D847" w14:textId="77777777">
        <w:trPr>
          <w:gridAfter w:val="1"/>
          <w:wAfter w:w="14" w:type="dxa"/>
          <w:cantSplit/>
          <w:trHeight w:val="434"/>
        </w:trPr>
        <w:tc>
          <w:tcPr>
            <w:tcW w:w="2376" w:type="dxa"/>
            <w:tcBorders>
              <w:bottom w:val="single" w:sz="4" w:space="0" w:color="auto"/>
            </w:tcBorders>
          </w:tcPr>
          <w:p w14:paraId="282DEC20" w14:textId="77777777"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 w:rsidR="0042386D">
              <w:rPr>
                <w:rFonts w:ascii="Arial" w:hAnsi="Arial"/>
                <w:sz w:val="16"/>
                <w:lang w:val="it-IT"/>
              </w:rPr>
              <w:t>o</w:t>
            </w: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</w:tcPr>
          <w:p w14:paraId="04C848D1" w14:textId="77777777" w:rsidR="008B1103" w:rsidRDefault="008B110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Telefax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14:paraId="129E2E74" w14:textId="77777777" w:rsidR="008B1103" w:rsidRDefault="0042386D" w:rsidP="0042386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Indirizzo e</w:t>
            </w:r>
            <w:r w:rsidR="00DC511C">
              <w:rPr>
                <w:rFonts w:ascii="Arial" w:hAnsi="Arial"/>
                <w:sz w:val="16"/>
                <w:lang w:val="it-IT"/>
              </w:rPr>
              <w:t>mail</w:t>
            </w:r>
          </w:p>
        </w:tc>
      </w:tr>
    </w:tbl>
    <w:p w14:paraId="263E0837" w14:textId="77777777" w:rsidR="00E27985" w:rsidRPr="0064365F" w:rsidRDefault="00E27985">
      <w:pPr>
        <w:rPr>
          <w:rFonts w:ascii="Arial" w:hAnsi="Arial"/>
          <w:sz w:val="16"/>
          <w:szCs w:val="16"/>
          <w:lang w:val="it-IT"/>
        </w:rPr>
      </w:pPr>
    </w:p>
    <w:p w14:paraId="34CDF974" w14:textId="77777777" w:rsidR="008B1103" w:rsidRPr="0042386D" w:rsidRDefault="0042386D" w:rsidP="00087A59">
      <w:pPr>
        <w:jc w:val="center"/>
        <w:rPr>
          <w:rFonts w:ascii="Arial" w:hAnsi="Arial"/>
          <w:sz w:val="24"/>
          <w:szCs w:val="24"/>
          <w:lang w:val="it-IT"/>
        </w:rPr>
      </w:pPr>
      <w:r w:rsidRPr="0042386D">
        <w:rPr>
          <w:rFonts w:ascii="Arial" w:hAnsi="Arial"/>
          <w:sz w:val="23"/>
          <w:szCs w:val="23"/>
          <w:lang w:val="it-IT"/>
        </w:rPr>
        <w:t>chiede l’assegnazione di una superficie boschiva</w:t>
      </w:r>
      <w:r w:rsidRPr="0042386D">
        <w:rPr>
          <w:rFonts w:ascii="Arial" w:hAnsi="Arial"/>
          <w:sz w:val="24"/>
          <w:szCs w:val="24"/>
          <w:lang w:val="it-IT"/>
        </w:rPr>
        <w:t xml:space="preserve"> destinata all’elaborazione di legname da ardere</w:t>
      </w:r>
    </w:p>
    <w:p w14:paraId="5CE797F4" w14:textId="77777777" w:rsidR="006C398D" w:rsidRPr="0042386D" w:rsidRDefault="006C398D" w:rsidP="006C398D">
      <w:pPr>
        <w:ind w:left="680" w:hanging="680"/>
        <w:rPr>
          <w:rFonts w:ascii="Arial" w:hAnsi="Arial"/>
          <w:sz w:val="14"/>
          <w:szCs w:val="14"/>
          <w:lang w:val="it-IT"/>
        </w:rPr>
      </w:pPr>
    </w:p>
    <w:p w14:paraId="3BBD4A0D" w14:textId="77777777" w:rsidR="00EE4BC9" w:rsidRPr="0042386D" w:rsidRDefault="00EE4BC9" w:rsidP="006C398D">
      <w:pPr>
        <w:ind w:left="680" w:hanging="680"/>
        <w:rPr>
          <w:rFonts w:ascii="Arial" w:hAnsi="Arial"/>
          <w:sz w:val="14"/>
          <w:szCs w:val="14"/>
          <w:lang w:val="it-IT"/>
        </w:rPr>
      </w:pPr>
    </w:p>
    <w:p w14:paraId="67CEA977" w14:textId="77777777" w:rsidR="006C398D" w:rsidRPr="0042386D" w:rsidRDefault="0042386D" w:rsidP="006C398D">
      <w:pPr>
        <w:ind w:left="510" w:hanging="510"/>
        <w:rPr>
          <w:rFonts w:ascii="Arial" w:hAnsi="Arial"/>
          <w:lang w:val="it-IT"/>
        </w:rPr>
      </w:pPr>
      <w:r w:rsidRPr="0042386D">
        <w:rPr>
          <w:rFonts w:ascii="Arial" w:hAnsi="Arial"/>
          <w:lang w:val="it-IT"/>
        </w:rPr>
        <w:t>quantità richiesta</w:t>
      </w:r>
      <w:r w:rsidR="006C398D" w:rsidRPr="0042386D">
        <w:rPr>
          <w:rFonts w:ascii="Arial" w:hAnsi="Arial"/>
          <w:lang w:val="it-IT"/>
        </w:rPr>
        <w:t>: _________</w:t>
      </w:r>
      <w:r w:rsidR="001D5156" w:rsidRPr="0042386D">
        <w:rPr>
          <w:rFonts w:ascii="Arial" w:hAnsi="Arial"/>
          <w:lang w:val="it-IT"/>
        </w:rPr>
        <w:t xml:space="preserve"> m³ (</w:t>
      </w:r>
      <w:r w:rsidRPr="0042386D">
        <w:rPr>
          <w:rFonts w:ascii="Arial" w:hAnsi="Arial"/>
          <w:lang w:val="it-IT"/>
        </w:rPr>
        <w:t xml:space="preserve">5 m³ </w:t>
      </w:r>
      <w:r w:rsidR="001D5156" w:rsidRPr="0042386D">
        <w:rPr>
          <w:rFonts w:ascii="Arial" w:hAnsi="Arial"/>
          <w:lang w:val="it-IT"/>
        </w:rPr>
        <w:t>ma</w:t>
      </w:r>
      <w:r w:rsidRPr="0042386D">
        <w:rPr>
          <w:rFonts w:ascii="Arial" w:hAnsi="Arial"/>
          <w:lang w:val="it-IT"/>
        </w:rPr>
        <w:t>ssi</w:t>
      </w:r>
      <w:r w:rsidR="001D5156" w:rsidRPr="0042386D">
        <w:rPr>
          <w:rFonts w:ascii="Arial" w:hAnsi="Arial"/>
          <w:lang w:val="it-IT"/>
        </w:rPr>
        <w:t>mal</w:t>
      </w:r>
      <w:r w:rsidRPr="0042386D">
        <w:rPr>
          <w:rFonts w:ascii="Arial" w:hAnsi="Arial"/>
          <w:lang w:val="it-IT"/>
        </w:rPr>
        <w:t>i</w:t>
      </w:r>
      <w:r w:rsidR="001D5156" w:rsidRPr="0042386D">
        <w:rPr>
          <w:rFonts w:ascii="Arial" w:hAnsi="Arial"/>
          <w:lang w:val="it-IT"/>
        </w:rPr>
        <w:t>)</w:t>
      </w:r>
    </w:p>
    <w:p w14:paraId="7E4824C6" w14:textId="77777777" w:rsidR="00C547D7" w:rsidRPr="0042386D" w:rsidRDefault="00C547D7" w:rsidP="00D14910">
      <w:pPr>
        <w:rPr>
          <w:rFonts w:ascii="Arial" w:hAnsi="Arial" w:cs="Arial"/>
          <w:sz w:val="16"/>
          <w:szCs w:val="16"/>
          <w:lang w:val="it-IT"/>
        </w:rPr>
      </w:pPr>
    </w:p>
    <w:p w14:paraId="30B7CB5F" w14:textId="77777777" w:rsidR="008B1103" w:rsidRPr="0042386D" w:rsidRDefault="008B1103">
      <w:pPr>
        <w:rPr>
          <w:rFonts w:ascii="Arial" w:hAnsi="Arial"/>
          <w:sz w:val="16"/>
          <w:szCs w:val="16"/>
          <w:lang w:val="it-IT"/>
        </w:rPr>
      </w:pPr>
    </w:p>
    <w:p w14:paraId="1601D6B4" w14:textId="77777777" w:rsidR="008B1103" w:rsidRPr="00E635FE" w:rsidRDefault="0042386D" w:rsidP="005B4C94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E635FE">
        <w:rPr>
          <w:rFonts w:ascii="Arial" w:hAnsi="Arial"/>
          <w:b/>
          <w:sz w:val="22"/>
          <w:szCs w:val="22"/>
          <w:lang w:val="it-IT"/>
        </w:rPr>
        <w:t>La/il sottoscritt</w:t>
      </w:r>
      <w:r w:rsidR="00CC2ABC">
        <w:rPr>
          <w:rFonts w:ascii="Arial" w:hAnsi="Arial"/>
          <w:b/>
          <w:sz w:val="22"/>
          <w:szCs w:val="22"/>
          <w:lang w:val="it-IT"/>
        </w:rPr>
        <w:t>a/</w:t>
      </w:r>
      <w:r w:rsidRPr="00E635FE">
        <w:rPr>
          <w:rFonts w:ascii="Arial" w:hAnsi="Arial"/>
          <w:b/>
          <w:sz w:val="22"/>
          <w:szCs w:val="22"/>
          <w:lang w:val="it-IT"/>
        </w:rPr>
        <w:t>o dichiara</w:t>
      </w:r>
      <w:r w:rsidR="001D5156" w:rsidRPr="00E635FE">
        <w:rPr>
          <w:rFonts w:ascii="Arial" w:hAnsi="Arial"/>
          <w:b/>
          <w:sz w:val="22"/>
          <w:szCs w:val="22"/>
          <w:lang w:val="it-IT"/>
        </w:rPr>
        <w:t>:</w:t>
      </w:r>
    </w:p>
    <w:p w14:paraId="5F966D0A" w14:textId="77777777" w:rsidR="00C42264" w:rsidRPr="00E635FE" w:rsidRDefault="00C42264" w:rsidP="001F2564">
      <w:pPr>
        <w:jc w:val="center"/>
        <w:rPr>
          <w:rFonts w:ascii="Arial" w:hAnsi="Arial"/>
          <w:sz w:val="16"/>
          <w:szCs w:val="16"/>
          <w:u w:val="single"/>
          <w:lang w:val="it-IT"/>
        </w:rPr>
      </w:pPr>
    </w:p>
    <w:p w14:paraId="28E1F492" w14:textId="77777777" w:rsidR="00076F36" w:rsidRPr="00E635FE" w:rsidRDefault="005B4C94" w:rsidP="00EE4BC9">
      <w:pPr>
        <w:ind w:left="284" w:hanging="284"/>
        <w:rPr>
          <w:rFonts w:ascii="Arial" w:hAnsi="Arial"/>
          <w:lang w:val="it-IT"/>
        </w:rPr>
      </w:pPr>
      <w:r w:rsidRPr="00E635FE">
        <w:rPr>
          <w:rFonts w:ascii="Arial" w:hAnsi="Arial"/>
          <w:lang w:val="it-IT"/>
        </w:rPr>
        <w:t>a</w:t>
      </w:r>
      <w:r w:rsidR="00076F36" w:rsidRPr="00E635FE">
        <w:rPr>
          <w:rFonts w:ascii="Arial" w:hAnsi="Arial"/>
          <w:lang w:val="it-IT"/>
        </w:rPr>
        <w:t>)</w:t>
      </w:r>
      <w:r w:rsidR="00087A59" w:rsidRPr="00E635FE">
        <w:rPr>
          <w:rFonts w:ascii="Arial" w:hAnsi="Arial"/>
          <w:lang w:val="it-IT"/>
        </w:rPr>
        <w:tab/>
      </w:r>
      <w:r w:rsidR="00E635FE" w:rsidRPr="00E635FE">
        <w:rPr>
          <w:rFonts w:ascii="Arial" w:hAnsi="Arial"/>
          <w:lang w:val="it-IT"/>
        </w:rPr>
        <w:t>di avere la residenza anagrafica nel Comune di San Candido</w:t>
      </w:r>
      <w:r w:rsidRPr="00E635FE">
        <w:rPr>
          <w:rFonts w:ascii="Arial" w:hAnsi="Arial"/>
          <w:lang w:val="it-IT"/>
        </w:rPr>
        <w:t>;</w:t>
      </w:r>
    </w:p>
    <w:p w14:paraId="7F705A01" w14:textId="77777777" w:rsidR="001D5156" w:rsidRPr="00E635FE" w:rsidRDefault="001D5156" w:rsidP="00EE4BC9">
      <w:pPr>
        <w:ind w:left="284" w:hanging="284"/>
        <w:rPr>
          <w:rFonts w:ascii="Arial" w:hAnsi="Arial"/>
          <w:lang w:val="it-IT"/>
        </w:rPr>
      </w:pPr>
      <w:r w:rsidRPr="00E635FE">
        <w:rPr>
          <w:rFonts w:ascii="Arial" w:hAnsi="Arial"/>
          <w:lang w:val="it-IT"/>
        </w:rPr>
        <w:t>b)</w:t>
      </w:r>
      <w:r w:rsidRPr="00E635FE">
        <w:rPr>
          <w:rFonts w:ascii="Arial" w:hAnsi="Arial"/>
          <w:lang w:val="it-IT"/>
        </w:rPr>
        <w:tab/>
      </w:r>
      <w:r w:rsidR="00E635FE" w:rsidRPr="00E635FE">
        <w:rPr>
          <w:rFonts w:ascii="Arial" w:hAnsi="Arial"/>
          <w:lang w:val="it-IT"/>
        </w:rPr>
        <w:t>di non essere proprietari</w:t>
      </w:r>
      <w:r w:rsidR="00DD5D14">
        <w:rPr>
          <w:rFonts w:ascii="Arial" w:hAnsi="Arial"/>
          <w:lang w:val="it-IT"/>
        </w:rPr>
        <w:t>a/</w:t>
      </w:r>
      <w:r w:rsidR="00E635FE" w:rsidRPr="00E635FE">
        <w:rPr>
          <w:rFonts w:ascii="Arial" w:hAnsi="Arial"/>
          <w:lang w:val="it-IT"/>
        </w:rPr>
        <w:t>o di un proprio bosco</w:t>
      </w:r>
      <w:r w:rsidRPr="00E635FE">
        <w:rPr>
          <w:rFonts w:ascii="Arial" w:hAnsi="Arial"/>
          <w:lang w:val="it-IT"/>
        </w:rPr>
        <w:t>;</w:t>
      </w:r>
    </w:p>
    <w:p w14:paraId="1439D7D2" w14:textId="77777777" w:rsidR="00C97FE3" w:rsidRPr="00E635FE" w:rsidRDefault="00DC511C" w:rsidP="00EE4BC9">
      <w:pPr>
        <w:ind w:left="284" w:hanging="284"/>
        <w:rPr>
          <w:rFonts w:ascii="Arial" w:hAnsi="Arial"/>
          <w:lang w:val="it-IT"/>
        </w:rPr>
      </w:pPr>
      <w:r w:rsidRPr="00E635FE">
        <w:rPr>
          <w:rFonts w:ascii="Arial" w:hAnsi="Arial"/>
          <w:lang w:val="it-IT"/>
        </w:rPr>
        <w:t>c</w:t>
      </w:r>
      <w:r w:rsidR="00076F36" w:rsidRPr="00E635FE">
        <w:rPr>
          <w:rFonts w:ascii="Arial" w:hAnsi="Arial"/>
          <w:lang w:val="it-IT"/>
        </w:rPr>
        <w:t>)</w:t>
      </w:r>
      <w:r w:rsidR="00087A59" w:rsidRPr="00E635FE">
        <w:rPr>
          <w:rFonts w:ascii="Arial" w:hAnsi="Arial"/>
          <w:lang w:val="it-IT"/>
        </w:rPr>
        <w:tab/>
      </w:r>
      <w:r w:rsidR="00E635FE" w:rsidRPr="00E635FE">
        <w:rPr>
          <w:rFonts w:ascii="Arial" w:hAnsi="Arial"/>
          <w:lang w:val="it-IT"/>
        </w:rPr>
        <w:t>di utilizzare il legname da ardere per il proprio fabbisogno e di non perseguire scopi di lucro</w:t>
      </w:r>
      <w:r w:rsidR="005B4C94" w:rsidRPr="00E635FE">
        <w:rPr>
          <w:rFonts w:ascii="Arial" w:hAnsi="Arial"/>
          <w:lang w:val="it-IT"/>
        </w:rPr>
        <w:t>;</w:t>
      </w:r>
    </w:p>
    <w:p w14:paraId="0A1945B8" w14:textId="77777777" w:rsidR="000C4BD8" w:rsidRPr="007B3292" w:rsidRDefault="00DC511C" w:rsidP="00EE4BC9">
      <w:pPr>
        <w:ind w:left="284" w:hanging="284"/>
        <w:jc w:val="both"/>
        <w:rPr>
          <w:rFonts w:ascii="Arial" w:hAnsi="Arial"/>
          <w:lang w:val="it-IT"/>
        </w:rPr>
      </w:pPr>
      <w:r w:rsidRPr="007B3292">
        <w:rPr>
          <w:rFonts w:ascii="Arial" w:hAnsi="Arial"/>
          <w:lang w:val="it-IT"/>
        </w:rPr>
        <w:t>d</w:t>
      </w:r>
      <w:r w:rsidR="007C3B5B" w:rsidRPr="007B3292">
        <w:rPr>
          <w:rFonts w:ascii="Arial" w:hAnsi="Arial"/>
          <w:lang w:val="it-IT"/>
        </w:rPr>
        <w:t>)</w:t>
      </w:r>
      <w:r w:rsidR="00087A59" w:rsidRPr="007B3292">
        <w:rPr>
          <w:rFonts w:ascii="Arial" w:hAnsi="Arial"/>
          <w:lang w:val="it-IT"/>
        </w:rPr>
        <w:tab/>
      </w:r>
      <w:r w:rsidR="00E635FE" w:rsidRPr="007B3292">
        <w:rPr>
          <w:rFonts w:ascii="Arial" w:hAnsi="Arial"/>
          <w:lang w:val="it-IT"/>
        </w:rPr>
        <w:t>di e</w:t>
      </w:r>
      <w:r w:rsidR="000214D4" w:rsidRPr="007B3292">
        <w:rPr>
          <w:rFonts w:ascii="Arial" w:hAnsi="Arial"/>
          <w:lang w:val="it-IT"/>
        </w:rPr>
        <w:t>ffettuare</w:t>
      </w:r>
      <w:r w:rsidR="00E635FE" w:rsidRPr="007B3292">
        <w:rPr>
          <w:rFonts w:ascii="Arial" w:hAnsi="Arial"/>
          <w:lang w:val="it-IT"/>
        </w:rPr>
        <w:t xml:space="preserve"> l’elaborazione </w:t>
      </w:r>
      <w:r w:rsidR="00383095" w:rsidRPr="007B3292">
        <w:rPr>
          <w:rFonts w:ascii="Arial" w:hAnsi="Arial"/>
          <w:lang w:val="it-IT"/>
        </w:rPr>
        <w:t xml:space="preserve">del legname da ardere </w:t>
      </w:r>
      <w:r w:rsidR="00E635FE" w:rsidRPr="007B3292">
        <w:rPr>
          <w:rFonts w:ascii="Arial" w:hAnsi="Arial"/>
          <w:lang w:val="it-IT"/>
        </w:rPr>
        <w:t>a proprio rischio</w:t>
      </w:r>
      <w:r w:rsidR="00075D71" w:rsidRPr="007B3292">
        <w:rPr>
          <w:rFonts w:ascii="Arial" w:hAnsi="Arial"/>
          <w:lang w:val="it-IT"/>
        </w:rPr>
        <w:t xml:space="preserve"> </w:t>
      </w:r>
      <w:r w:rsidR="00E635FE" w:rsidRPr="007B3292">
        <w:rPr>
          <w:rFonts w:ascii="Arial" w:hAnsi="Arial"/>
          <w:lang w:val="it-IT"/>
        </w:rPr>
        <w:t xml:space="preserve">e </w:t>
      </w:r>
      <w:r w:rsidR="007B3292">
        <w:rPr>
          <w:rFonts w:ascii="Arial" w:hAnsi="Arial"/>
          <w:lang w:val="it-IT"/>
        </w:rPr>
        <w:t xml:space="preserve">di </w:t>
      </w:r>
      <w:r w:rsidR="007B3292" w:rsidRPr="007B3292">
        <w:rPr>
          <w:rFonts w:ascii="Arial" w:hAnsi="Arial"/>
          <w:lang w:val="it-IT"/>
        </w:rPr>
        <w:t>solleva</w:t>
      </w:r>
      <w:r w:rsidR="007B3292">
        <w:rPr>
          <w:rFonts w:ascii="Arial" w:hAnsi="Arial"/>
          <w:lang w:val="it-IT"/>
        </w:rPr>
        <w:t>re</w:t>
      </w:r>
      <w:r w:rsidR="007B3292" w:rsidRPr="007B3292">
        <w:rPr>
          <w:rFonts w:ascii="Arial" w:hAnsi="Arial"/>
          <w:lang w:val="it-IT"/>
        </w:rPr>
        <w:t xml:space="preserve"> pienamente il Comune da ogni e qualsiasi responsabilità per danni ed infortuni da chiunque subiti in dipendenza dell’</w:t>
      </w:r>
      <w:r w:rsidR="007B3292">
        <w:rPr>
          <w:rFonts w:ascii="Arial" w:hAnsi="Arial"/>
          <w:lang w:val="it-IT"/>
        </w:rPr>
        <w:t>elaborazione</w:t>
      </w:r>
      <w:r w:rsidR="007B3292" w:rsidRPr="007B3292">
        <w:rPr>
          <w:rFonts w:ascii="Arial" w:hAnsi="Arial"/>
          <w:lang w:val="it-IT"/>
        </w:rPr>
        <w:t xml:space="preserve">, nonché da eventuali azioni per inosservanza della vigente normativa in materia di sicurezza, di prevenzione per infortuni ed incendi, di igiene, </w:t>
      </w:r>
      <w:r w:rsidR="007B3292">
        <w:rPr>
          <w:rFonts w:ascii="Arial" w:hAnsi="Arial"/>
          <w:lang w:val="it-IT"/>
        </w:rPr>
        <w:t xml:space="preserve">di </w:t>
      </w:r>
      <w:r w:rsidR="007B3292" w:rsidRPr="007B3292">
        <w:rPr>
          <w:rFonts w:ascii="Arial" w:hAnsi="Arial"/>
          <w:lang w:val="it-IT"/>
        </w:rPr>
        <w:t>sanità, di tutela dei beni ambientali ed ecologici e di quant’altro attinente all’esercizio dell’attività.</w:t>
      </w:r>
    </w:p>
    <w:p w14:paraId="069460B0" w14:textId="77777777" w:rsidR="00841E9E" w:rsidRPr="007B3292" w:rsidRDefault="00841E9E" w:rsidP="004B6163">
      <w:pPr>
        <w:ind w:left="284" w:hanging="284"/>
        <w:jc w:val="both"/>
        <w:rPr>
          <w:rFonts w:ascii="Arial" w:hAnsi="Arial"/>
          <w:sz w:val="16"/>
          <w:szCs w:val="16"/>
          <w:lang w:val="it-IT"/>
        </w:rPr>
      </w:pPr>
    </w:p>
    <w:p w14:paraId="054E064D" w14:textId="77777777" w:rsidR="00DC511C" w:rsidRPr="0083263D" w:rsidRDefault="006B239B" w:rsidP="00DC511C">
      <w:pPr>
        <w:ind w:left="510" w:hanging="510"/>
        <w:rPr>
          <w:rFonts w:ascii="Arial" w:hAnsi="Arial"/>
          <w:b/>
          <w:lang w:val="it-IT"/>
        </w:rPr>
      </w:pPr>
      <w:r w:rsidRPr="0083263D">
        <w:rPr>
          <w:rFonts w:ascii="Arial" w:hAnsi="Arial"/>
          <w:b/>
          <w:lang w:val="it-IT"/>
        </w:rPr>
        <w:t>Importante</w:t>
      </w:r>
      <w:r w:rsidR="00DC511C" w:rsidRPr="0083263D">
        <w:rPr>
          <w:rFonts w:ascii="Arial" w:hAnsi="Arial"/>
          <w:b/>
          <w:lang w:val="it-IT"/>
        </w:rPr>
        <w:t>:</w:t>
      </w:r>
    </w:p>
    <w:p w14:paraId="1D545A98" w14:textId="77777777" w:rsidR="00DC511C" w:rsidRPr="00357039" w:rsidRDefault="006B239B" w:rsidP="00DC511C">
      <w:pPr>
        <w:jc w:val="both"/>
        <w:rPr>
          <w:rFonts w:ascii="Arial" w:hAnsi="Arial"/>
          <w:b/>
          <w:lang w:val="it-IT"/>
        </w:rPr>
      </w:pPr>
      <w:r w:rsidRPr="006B239B">
        <w:rPr>
          <w:rFonts w:ascii="Arial" w:hAnsi="Arial"/>
          <w:b/>
          <w:lang w:val="it-IT"/>
        </w:rPr>
        <w:t>L’assegnazione avviene due volte all’anno da parte della locale autorità forestale</w:t>
      </w:r>
      <w:r w:rsidR="00DC511C" w:rsidRPr="006B239B">
        <w:rPr>
          <w:rFonts w:ascii="Arial" w:hAnsi="Arial"/>
          <w:b/>
          <w:lang w:val="it-IT"/>
        </w:rPr>
        <w:t xml:space="preserve">, </w:t>
      </w:r>
      <w:r w:rsidRPr="006B239B">
        <w:rPr>
          <w:rFonts w:ascii="Arial" w:hAnsi="Arial"/>
          <w:b/>
          <w:lang w:val="it-IT"/>
        </w:rPr>
        <w:t>e precisamente nei mesi di maggio e settembre</w:t>
      </w:r>
      <w:r w:rsidR="00DC511C" w:rsidRPr="006B239B">
        <w:rPr>
          <w:rFonts w:ascii="Arial" w:hAnsi="Arial"/>
          <w:b/>
          <w:lang w:val="it-IT"/>
        </w:rPr>
        <w:t xml:space="preserve">. </w:t>
      </w:r>
      <w:r w:rsidRPr="006B239B">
        <w:rPr>
          <w:rFonts w:ascii="Arial" w:hAnsi="Arial"/>
          <w:b/>
          <w:lang w:val="it-IT"/>
        </w:rPr>
        <w:t xml:space="preserve">In caso di urgenza </w:t>
      </w:r>
      <w:r w:rsidR="00DC511C" w:rsidRPr="006B239B">
        <w:rPr>
          <w:rFonts w:ascii="Arial" w:hAnsi="Arial"/>
          <w:b/>
          <w:lang w:val="it-IT"/>
        </w:rPr>
        <w:t>(</w:t>
      </w:r>
      <w:r w:rsidRPr="006B239B">
        <w:rPr>
          <w:rFonts w:ascii="Arial" w:hAnsi="Arial"/>
          <w:b/>
          <w:lang w:val="it-IT"/>
        </w:rPr>
        <w:t xml:space="preserve">legname </w:t>
      </w:r>
      <w:r w:rsidR="00355771">
        <w:rPr>
          <w:rFonts w:ascii="Arial" w:hAnsi="Arial"/>
          <w:b/>
          <w:lang w:val="it-IT"/>
        </w:rPr>
        <w:t>danneggiato,</w:t>
      </w:r>
      <w:r w:rsidR="00DC511C" w:rsidRPr="006B239B">
        <w:rPr>
          <w:rFonts w:ascii="Arial" w:hAnsi="Arial"/>
          <w:b/>
          <w:lang w:val="it-IT"/>
        </w:rPr>
        <w:t xml:space="preserve"> </w:t>
      </w:r>
      <w:proofErr w:type="spellStart"/>
      <w:r w:rsidRPr="006B239B">
        <w:rPr>
          <w:rFonts w:ascii="Arial" w:hAnsi="Arial"/>
          <w:b/>
          <w:lang w:val="it-IT"/>
        </w:rPr>
        <w:t>e</w:t>
      </w:r>
      <w:r w:rsidR="00DC511C" w:rsidRPr="006B239B">
        <w:rPr>
          <w:rFonts w:ascii="Arial" w:hAnsi="Arial"/>
          <w:b/>
          <w:lang w:val="it-IT"/>
        </w:rPr>
        <w:t>.</w:t>
      </w:r>
      <w:r w:rsidRPr="006B239B">
        <w:rPr>
          <w:rFonts w:ascii="Arial" w:hAnsi="Arial"/>
          <w:b/>
          <w:lang w:val="it-IT"/>
        </w:rPr>
        <w:t>s</w:t>
      </w:r>
      <w:proofErr w:type="spellEnd"/>
      <w:r w:rsidRPr="006B239B">
        <w:rPr>
          <w:rFonts w:ascii="Arial" w:hAnsi="Arial"/>
          <w:b/>
          <w:lang w:val="it-IT"/>
        </w:rPr>
        <w:t>.</w:t>
      </w:r>
      <w:r w:rsidR="00DC511C" w:rsidRPr="006B239B">
        <w:rPr>
          <w:rFonts w:ascii="Arial" w:hAnsi="Arial"/>
          <w:b/>
          <w:lang w:val="it-IT"/>
        </w:rPr>
        <w:t xml:space="preserve">) </w:t>
      </w:r>
      <w:r w:rsidRPr="006B239B">
        <w:rPr>
          <w:rFonts w:ascii="Arial" w:hAnsi="Arial"/>
          <w:b/>
          <w:lang w:val="it-IT"/>
        </w:rPr>
        <w:t>l’assegnazione può avvenire anche al di fuori dei citati termini</w:t>
      </w:r>
      <w:r w:rsidR="00DC511C" w:rsidRPr="006B239B">
        <w:rPr>
          <w:rFonts w:ascii="Arial" w:hAnsi="Arial"/>
          <w:b/>
          <w:lang w:val="it-IT"/>
        </w:rPr>
        <w:t xml:space="preserve">. </w:t>
      </w:r>
      <w:r w:rsidR="00DC511C" w:rsidRPr="00357039">
        <w:rPr>
          <w:rFonts w:ascii="Arial" w:hAnsi="Arial"/>
          <w:b/>
          <w:lang w:val="it-IT"/>
        </w:rPr>
        <w:t xml:space="preserve">In </w:t>
      </w:r>
      <w:r w:rsidR="00357039" w:rsidRPr="00357039">
        <w:rPr>
          <w:rFonts w:ascii="Arial" w:hAnsi="Arial"/>
          <w:b/>
          <w:lang w:val="it-IT"/>
        </w:rPr>
        <w:t>tale caso devono essere indicat</w:t>
      </w:r>
      <w:r w:rsidR="004F5514">
        <w:rPr>
          <w:rFonts w:ascii="Arial" w:hAnsi="Arial"/>
          <w:b/>
          <w:lang w:val="it-IT"/>
        </w:rPr>
        <w:t>e</w:t>
      </w:r>
      <w:r w:rsidR="00357039" w:rsidRPr="00357039">
        <w:rPr>
          <w:rFonts w:ascii="Arial" w:hAnsi="Arial"/>
          <w:b/>
          <w:lang w:val="it-IT"/>
        </w:rPr>
        <w:t xml:space="preserve"> la località e la motivazione dell‘urgenza</w:t>
      </w:r>
      <w:r w:rsidR="00DC511C" w:rsidRPr="00357039">
        <w:rPr>
          <w:rFonts w:ascii="Arial" w:hAnsi="Arial"/>
          <w:b/>
          <w:lang w:val="it-IT"/>
        </w:rPr>
        <w:t>.</w:t>
      </w:r>
    </w:p>
    <w:p w14:paraId="4824298C" w14:textId="77777777" w:rsidR="00DC511C" w:rsidRPr="00CC2ABC" w:rsidRDefault="00357039" w:rsidP="001D777D">
      <w:p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Arial" w:hAnsi="Arial"/>
          <w:sz w:val="21"/>
          <w:lang w:val="it-IT" w:eastAsia="de-DE"/>
        </w:rPr>
      </w:pPr>
      <w:r w:rsidRPr="00CC2ABC">
        <w:rPr>
          <w:rFonts w:ascii="Arial" w:hAnsi="Arial"/>
          <w:u w:val="single"/>
          <w:lang w:val="it-IT"/>
        </w:rPr>
        <w:t>Località</w:t>
      </w:r>
      <w:r w:rsidR="00DC511C" w:rsidRPr="00CC2ABC">
        <w:rPr>
          <w:rFonts w:ascii="Arial" w:hAnsi="Arial"/>
          <w:sz w:val="21"/>
          <w:lang w:val="it-IT" w:eastAsia="de-DE"/>
        </w:rPr>
        <w:t xml:space="preserve">: </w:t>
      </w:r>
      <w:r w:rsidRPr="00CC2ABC">
        <w:rPr>
          <w:rFonts w:ascii="Arial" w:hAnsi="Arial"/>
          <w:sz w:val="21"/>
          <w:lang w:val="it-IT" w:eastAsia="de-DE"/>
        </w:rPr>
        <w:t>___</w:t>
      </w:r>
      <w:r w:rsidR="00EE4BC9" w:rsidRPr="00CC2ABC">
        <w:rPr>
          <w:rFonts w:ascii="Arial" w:hAnsi="Arial"/>
          <w:sz w:val="21"/>
          <w:lang w:val="it-IT" w:eastAsia="de-DE"/>
        </w:rPr>
        <w:t>____</w:t>
      </w:r>
      <w:r w:rsidR="00DC511C" w:rsidRPr="00CC2ABC">
        <w:rPr>
          <w:rFonts w:ascii="Arial" w:hAnsi="Arial"/>
          <w:sz w:val="21"/>
          <w:lang w:val="it-IT" w:eastAsia="de-DE"/>
        </w:rPr>
        <w:t>_________________________________________________________________________</w:t>
      </w:r>
    </w:p>
    <w:p w14:paraId="2E5ABFC5" w14:textId="77777777" w:rsidR="00DC511C" w:rsidRPr="00CC2ABC" w:rsidRDefault="00357039" w:rsidP="00DC511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sz w:val="21"/>
          <w:lang w:val="it-IT" w:eastAsia="de-DE"/>
        </w:rPr>
      </w:pPr>
      <w:r w:rsidRPr="00CC2ABC">
        <w:rPr>
          <w:rFonts w:ascii="Arial" w:hAnsi="Arial"/>
          <w:sz w:val="21"/>
          <w:u w:val="single"/>
          <w:lang w:val="it-IT" w:eastAsia="de-DE"/>
        </w:rPr>
        <w:t>Motivazione dell‘urgenza</w:t>
      </w:r>
      <w:r w:rsidR="00EE4BC9" w:rsidRPr="00CC2ABC">
        <w:rPr>
          <w:rFonts w:ascii="Arial" w:hAnsi="Arial"/>
          <w:sz w:val="21"/>
          <w:lang w:val="it-IT" w:eastAsia="de-DE"/>
        </w:rPr>
        <w:t xml:space="preserve">: </w:t>
      </w:r>
      <w:r w:rsidRPr="00CC2ABC">
        <w:rPr>
          <w:rFonts w:ascii="Arial" w:hAnsi="Arial"/>
          <w:sz w:val="21"/>
          <w:lang w:val="it-IT" w:eastAsia="de-DE"/>
        </w:rPr>
        <w:t>____</w:t>
      </w:r>
      <w:r w:rsidR="00EE4BC9" w:rsidRPr="00CC2ABC">
        <w:rPr>
          <w:rFonts w:ascii="Arial" w:hAnsi="Arial"/>
          <w:sz w:val="21"/>
          <w:lang w:val="it-IT" w:eastAsia="de-DE"/>
        </w:rPr>
        <w:t>_</w:t>
      </w:r>
      <w:r w:rsidR="00DC511C" w:rsidRPr="00CC2ABC">
        <w:rPr>
          <w:rFonts w:ascii="Arial" w:hAnsi="Arial"/>
          <w:sz w:val="21"/>
          <w:lang w:val="it-IT" w:eastAsia="de-DE"/>
        </w:rPr>
        <w:t>_____________________________________________________________</w:t>
      </w:r>
    </w:p>
    <w:p w14:paraId="6A7BAF39" w14:textId="77777777" w:rsidR="00DC511C" w:rsidRPr="00CC2ABC" w:rsidRDefault="00DC511C" w:rsidP="00DC511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sz w:val="21"/>
          <w:lang w:val="it-IT" w:eastAsia="de-DE"/>
        </w:rPr>
      </w:pPr>
      <w:r w:rsidRPr="00CC2ABC">
        <w:rPr>
          <w:rFonts w:ascii="Arial" w:hAnsi="Arial"/>
          <w:sz w:val="21"/>
          <w:lang w:val="it-IT" w:eastAsia="de-DE"/>
        </w:rPr>
        <w:t>______________</w:t>
      </w:r>
      <w:r w:rsidR="00EE4BC9" w:rsidRPr="00CC2ABC">
        <w:rPr>
          <w:rFonts w:ascii="Arial" w:hAnsi="Arial"/>
          <w:sz w:val="21"/>
          <w:lang w:val="it-IT" w:eastAsia="de-DE"/>
        </w:rPr>
        <w:t>_</w:t>
      </w:r>
      <w:r w:rsidRPr="00CC2ABC">
        <w:rPr>
          <w:rFonts w:ascii="Arial" w:hAnsi="Arial"/>
          <w:sz w:val="21"/>
          <w:lang w:val="it-IT" w:eastAsia="de-DE"/>
        </w:rPr>
        <w:t>________________________________________________________________________</w:t>
      </w:r>
    </w:p>
    <w:p w14:paraId="25FE0290" w14:textId="77777777" w:rsidR="00DC511C" w:rsidRPr="00CC2ABC" w:rsidRDefault="00CC2ABC" w:rsidP="00DC511C">
      <w:pPr>
        <w:rPr>
          <w:rFonts w:ascii="Arial" w:hAnsi="Arial"/>
          <w:b/>
          <w:lang w:val="it-IT"/>
        </w:rPr>
      </w:pPr>
      <w:r w:rsidRPr="00CC2ABC">
        <w:rPr>
          <w:rFonts w:ascii="Arial" w:hAnsi="Arial"/>
          <w:b/>
          <w:lang w:val="it-IT"/>
        </w:rPr>
        <w:t>Le domande vengono prese in considerazione nell’ordine del</w:t>
      </w:r>
      <w:r w:rsidR="00355771">
        <w:rPr>
          <w:rFonts w:ascii="Arial" w:hAnsi="Arial"/>
          <w:b/>
          <w:lang w:val="it-IT"/>
        </w:rPr>
        <w:t>la</w:t>
      </w:r>
      <w:r w:rsidRPr="00CC2ABC">
        <w:rPr>
          <w:rFonts w:ascii="Arial" w:hAnsi="Arial"/>
          <w:b/>
          <w:lang w:val="it-IT"/>
        </w:rPr>
        <w:t xml:space="preserve"> loro </w:t>
      </w:r>
      <w:r w:rsidR="00355771">
        <w:rPr>
          <w:rFonts w:ascii="Arial" w:hAnsi="Arial"/>
          <w:b/>
          <w:lang w:val="it-IT"/>
        </w:rPr>
        <w:t>presentazione</w:t>
      </w:r>
      <w:r w:rsidR="00DC511C" w:rsidRPr="00CC2ABC">
        <w:rPr>
          <w:rFonts w:ascii="Arial" w:hAnsi="Arial"/>
          <w:b/>
          <w:lang w:val="it-IT"/>
        </w:rPr>
        <w:t>.</w:t>
      </w:r>
    </w:p>
    <w:p w14:paraId="1CB51486" w14:textId="77777777" w:rsidR="0064365F" w:rsidRPr="00CC2ABC" w:rsidRDefault="0064365F" w:rsidP="004B6163">
      <w:pPr>
        <w:ind w:left="284" w:hanging="284"/>
        <w:jc w:val="both"/>
        <w:rPr>
          <w:rFonts w:ascii="Arial" w:hAnsi="Arial"/>
          <w:sz w:val="16"/>
          <w:szCs w:val="16"/>
          <w:lang w:val="it-IT"/>
        </w:rPr>
      </w:pPr>
    </w:p>
    <w:p w14:paraId="69E113B9" w14:textId="77777777" w:rsidR="00427EAF" w:rsidRPr="00CC2ABC" w:rsidRDefault="00CC2ABC" w:rsidP="0064365F">
      <w:pPr>
        <w:jc w:val="both"/>
        <w:rPr>
          <w:rFonts w:ascii="Arial" w:hAnsi="Arial" w:cs="Arial"/>
          <w:sz w:val="18"/>
          <w:szCs w:val="18"/>
          <w:lang w:val="it-IT"/>
        </w:rPr>
      </w:pPr>
      <w:r w:rsidRPr="00CC2ABC">
        <w:rPr>
          <w:rFonts w:ascii="Arial" w:hAnsi="Arial" w:cs="Arial"/>
          <w:sz w:val="18"/>
          <w:szCs w:val="18"/>
          <w:lang w:val="it-IT"/>
        </w:rPr>
        <w:t>La/il sottoscritta/o</w:t>
      </w:r>
      <w:r w:rsidR="00087A59" w:rsidRPr="00CC2ABC">
        <w:rPr>
          <w:rFonts w:ascii="Arial" w:hAnsi="Arial" w:cs="Arial"/>
          <w:sz w:val="18"/>
          <w:szCs w:val="18"/>
          <w:lang w:val="it-IT"/>
        </w:rPr>
        <w:t xml:space="preserve"> </w:t>
      </w:r>
      <w:r w:rsidRPr="00CC2ABC">
        <w:rPr>
          <w:rFonts w:ascii="Arial" w:hAnsi="Arial" w:cs="Arial"/>
          <w:sz w:val="18"/>
          <w:szCs w:val="18"/>
          <w:lang w:val="it-IT"/>
        </w:rPr>
        <w:t>dichiara</w:t>
      </w:r>
      <w:r w:rsidR="00087A59" w:rsidRPr="00CC2ABC">
        <w:rPr>
          <w:rFonts w:ascii="Arial" w:hAnsi="Arial" w:cs="Arial"/>
          <w:sz w:val="18"/>
          <w:szCs w:val="18"/>
          <w:lang w:val="it-IT"/>
        </w:rPr>
        <w:t xml:space="preserve"> </w:t>
      </w:r>
      <w:r w:rsidRPr="00CC2ABC">
        <w:rPr>
          <w:rFonts w:ascii="Arial" w:hAnsi="Arial" w:cs="Arial"/>
          <w:sz w:val="18"/>
          <w:szCs w:val="18"/>
          <w:lang w:val="it-IT"/>
        </w:rPr>
        <w:t>inoltre</w:t>
      </w:r>
      <w:r w:rsidR="00427EAF" w:rsidRPr="00CC2ABC">
        <w:rPr>
          <w:rFonts w:ascii="Arial" w:hAnsi="Arial" w:cs="Arial"/>
          <w:sz w:val="18"/>
          <w:szCs w:val="18"/>
          <w:lang w:val="it-IT"/>
        </w:rPr>
        <w:t xml:space="preserve"> </w:t>
      </w:r>
      <w:r w:rsidRPr="00CC2ABC">
        <w:rPr>
          <w:rFonts w:ascii="Arial" w:hAnsi="Arial" w:cs="Arial"/>
          <w:sz w:val="18"/>
          <w:szCs w:val="18"/>
          <w:lang w:val="it-IT"/>
        </w:rPr>
        <w:t>d</w:t>
      </w:r>
      <w:r>
        <w:rPr>
          <w:rFonts w:ascii="Arial" w:hAnsi="Arial" w:cs="Arial"/>
          <w:sz w:val="18"/>
          <w:szCs w:val="18"/>
          <w:lang w:val="it-IT"/>
        </w:rPr>
        <w:t>i</w:t>
      </w:r>
      <w:r w:rsidRPr="00CC2ABC">
        <w:rPr>
          <w:rFonts w:ascii="Arial" w:hAnsi="Arial" w:cs="Arial"/>
          <w:sz w:val="18"/>
          <w:szCs w:val="18"/>
          <w:lang w:val="it-IT"/>
        </w:rPr>
        <w:t xml:space="preserve"> essere a conoscenza</w:t>
      </w:r>
      <w:r w:rsidR="00427EAF" w:rsidRPr="00CC2ABC">
        <w:rPr>
          <w:rFonts w:ascii="Arial" w:hAnsi="Arial" w:cs="Arial"/>
          <w:sz w:val="18"/>
          <w:szCs w:val="18"/>
          <w:lang w:val="it-IT"/>
        </w:rPr>
        <w:t xml:space="preserve"> </w:t>
      </w:r>
      <w:r w:rsidRPr="00CC2ABC">
        <w:rPr>
          <w:rFonts w:ascii="Arial" w:hAnsi="Arial" w:cs="Arial"/>
          <w:sz w:val="18"/>
          <w:szCs w:val="18"/>
          <w:lang w:val="it-IT"/>
        </w:rPr>
        <w:t>che dichiarazioni mendaci</w:t>
      </w:r>
      <w:r>
        <w:rPr>
          <w:rFonts w:ascii="Arial" w:hAnsi="Arial" w:cs="Arial"/>
          <w:sz w:val="18"/>
          <w:szCs w:val="18"/>
          <w:lang w:val="it-IT"/>
        </w:rPr>
        <w:t xml:space="preserve"> verranno perseguite penalmente ai sensi dell’art. </w:t>
      </w:r>
      <w:r w:rsidRPr="00CC2ABC">
        <w:rPr>
          <w:rFonts w:ascii="Arial" w:hAnsi="Arial" w:cs="Arial"/>
          <w:sz w:val="18"/>
          <w:szCs w:val="18"/>
          <w:lang w:val="it-IT"/>
        </w:rPr>
        <w:t>7</w:t>
      </w:r>
      <w:r>
        <w:rPr>
          <w:rFonts w:ascii="Arial" w:hAnsi="Arial" w:cs="Arial"/>
          <w:sz w:val="18"/>
          <w:szCs w:val="18"/>
          <w:lang w:val="it-IT"/>
        </w:rPr>
        <w:t>6</w:t>
      </w:r>
      <w:r w:rsidRPr="00CC2ABC">
        <w:rPr>
          <w:rFonts w:ascii="Arial" w:hAnsi="Arial" w:cs="Arial"/>
          <w:sz w:val="18"/>
          <w:szCs w:val="18"/>
          <w:lang w:val="it-IT"/>
        </w:rPr>
        <w:t xml:space="preserve"> del D.P.R. 28</w:t>
      </w:r>
      <w:r>
        <w:rPr>
          <w:rFonts w:ascii="Arial" w:hAnsi="Arial" w:cs="Arial"/>
          <w:sz w:val="18"/>
          <w:szCs w:val="18"/>
          <w:lang w:val="it-IT"/>
        </w:rPr>
        <w:t xml:space="preserve"> dicembre </w:t>
      </w:r>
      <w:r w:rsidRPr="00CC2ABC">
        <w:rPr>
          <w:rFonts w:ascii="Arial" w:hAnsi="Arial" w:cs="Arial"/>
          <w:sz w:val="18"/>
          <w:szCs w:val="18"/>
          <w:lang w:val="it-IT"/>
        </w:rPr>
        <w:t>2000, n. 445</w:t>
      </w:r>
      <w:r>
        <w:rPr>
          <w:rFonts w:ascii="Arial" w:hAnsi="Arial" w:cs="Arial"/>
          <w:sz w:val="18"/>
          <w:szCs w:val="18"/>
          <w:lang w:val="it-IT"/>
        </w:rPr>
        <w:t>, e che l’amministrazione effettuer</w:t>
      </w:r>
      <w:r w:rsidR="004F5514">
        <w:rPr>
          <w:rFonts w:ascii="Arial" w:hAnsi="Arial" w:cs="Arial"/>
          <w:sz w:val="18"/>
          <w:szCs w:val="18"/>
          <w:lang w:val="it-IT"/>
        </w:rPr>
        <w:t>à</w:t>
      </w:r>
      <w:r>
        <w:rPr>
          <w:rFonts w:ascii="Arial" w:hAnsi="Arial" w:cs="Arial"/>
          <w:sz w:val="18"/>
          <w:szCs w:val="18"/>
          <w:lang w:val="it-IT"/>
        </w:rPr>
        <w:t xml:space="preserve"> anche controlli a campione in ordine alle dichiarazioni espresse</w:t>
      </w:r>
      <w:r w:rsidR="00427EAF" w:rsidRPr="00CC2ABC">
        <w:rPr>
          <w:rFonts w:ascii="Arial" w:hAnsi="Arial" w:cs="Arial"/>
          <w:sz w:val="18"/>
          <w:szCs w:val="18"/>
          <w:lang w:val="it-IT"/>
        </w:rPr>
        <w:t>.</w:t>
      </w:r>
    </w:p>
    <w:p w14:paraId="7ABE7F23" w14:textId="77777777" w:rsidR="00CB71B4" w:rsidRPr="00C67B6B" w:rsidRDefault="009322A8" w:rsidP="0034584D">
      <w:pPr>
        <w:tabs>
          <w:tab w:val="left" w:pos="6237"/>
        </w:tabs>
        <w:spacing w:before="120"/>
        <w:ind w:firstLine="708"/>
        <w:jc w:val="both"/>
        <w:rPr>
          <w:rFonts w:ascii="Arial" w:hAnsi="Arial" w:cs="Arial"/>
          <w:lang w:val="it-IT"/>
        </w:rPr>
      </w:pPr>
      <w:r w:rsidRPr="00C67B6B">
        <w:rPr>
          <w:rFonts w:ascii="Arial" w:hAnsi="Arial" w:cs="Arial"/>
          <w:lang w:val="it-IT"/>
        </w:rPr>
        <w:t>Dat</w:t>
      </w:r>
      <w:r w:rsidR="00EC0674" w:rsidRPr="00C67B6B">
        <w:rPr>
          <w:rFonts w:ascii="Arial" w:hAnsi="Arial" w:cs="Arial"/>
          <w:lang w:val="it-IT"/>
        </w:rPr>
        <w:t>a</w:t>
      </w:r>
      <w:r w:rsidR="0034584D" w:rsidRPr="00C67B6B">
        <w:rPr>
          <w:rFonts w:ascii="Arial" w:hAnsi="Arial" w:cs="Arial"/>
          <w:lang w:val="it-IT"/>
        </w:rPr>
        <w:t xml:space="preserve"> </w:t>
      </w:r>
      <w:r w:rsidR="001D5156" w:rsidRPr="00C67B6B">
        <w:rPr>
          <w:rFonts w:ascii="Arial" w:hAnsi="Arial" w:cs="Arial"/>
          <w:lang w:val="it-IT"/>
        </w:rPr>
        <w:tab/>
      </w:r>
      <w:r w:rsidR="001D5156" w:rsidRPr="00C67B6B">
        <w:rPr>
          <w:rFonts w:ascii="Arial" w:hAnsi="Arial" w:cs="Arial"/>
          <w:lang w:val="it-IT"/>
        </w:rPr>
        <w:tab/>
      </w:r>
      <w:r w:rsidR="0034584D" w:rsidRPr="00C67B6B">
        <w:rPr>
          <w:rFonts w:ascii="Arial" w:hAnsi="Arial" w:cs="Arial"/>
          <w:lang w:val="it-IT"/>
        </w:rPr>
        <w:tab/>
      </w:r>
      <w:r w:rsidR="00EC0674" w:rsidRPr="00C67B6B">
        <w:rPr>
          <w:rFonts w:ascii="Arial" w:hAnsi="Arial" w:cs="Arial"/>
          <w:lang w:val="it-IT"/>
        </w:rPr>
        <w:t>sottoscrizione leggibile</w:t>
      </w:r>
    </w:p>
    <w:p w14:paraId="7920673C" w14:textId="77777777" w:rsidR="007A024F" w:rsidRPr="00C67B6B" w:rsidRDefault="007A024F" w:rsidP="007A024F">
      <w:pPr>
        <w:tabs>
          <w:tab w:val="left" w:pos="6237"/>
        </w:tabs>
        <w:ind w:firstLine="708"/>
        <w:jc w:val="both"/>
        <w:rPr>
          <w:rFonts w:ascii="Arial" w:hAnsi="Arial" w:cs="Arial"/>
          <w:lang w:val="it-IT"/>
        </w:rPr>
      </w:pPr>
    </w:p>
    <w:p w14:paraId="6B255D02" w14:textId="77777777" w:rsidR="00CB71B4" w:rsidRPr="00C67B6B" w:rsidRDefault="00736174" w:rsidP="007A024F">
      <w:pPr>
        <w:tabs>
          <w:tab w:val="left" w:pos="6096"/>
        </w:tabs>
        <w:jc w:val="both"/>
        <w:rPr>
          <w:rFonts w:ascii="Arial" w:hAnsi="Arial" w:cs="Arial"/>
          <w:lang w:val="it-IT"/>
        </w:rPr>
      </w:pPr>
      <w:r w:rsidRPr="00C67B6B">
        <w:rPr>
          <w:rFonts w:ascii="Arial" w:hAnsi="Arial" w:cs="Arial"/>
          <w:lang w:val="it-IT"/>
        </w:rPr>
        <w:t>____</w:t>
      </w:r>
      <w:r w:rsidR="0034584D" w:rsidRPr="00C67B6B">
        <w:rPr>
          <w:rFonts w:ascii="Arial" w:hAnsi="Arial" w:cs="Arial"/>
          <w:lang w:val="it-IT"/>
        </w:rPr>
        <w:t>_____________</w:t>
      </w:r>
      <w:r w:rsidR="0034584D" w:rsidRPr="00C67B6B">
        <w:rPr>
          <w:rFonts w:ascii="Arial" w:hAnsi="Arial" w:cs="Arial"/>
          <w:lang w:val="it-IT"/>
        </w:rPr>
        <w:tab/>
      </w:r>
      <w:r w:rsidR="00CB71B4" w:rsidRPr="00C67B6B">
        <w:rPr>
          <w:rFonts w:ascii="Arial" w:hAnsi="Arial" w:cs="Arial"/>
          <w:lang w:val="it-IT"/>
        </w:rPr>
        <w:t>_______</w:t>
      </w:r>
      <w:r w:rsidR="00400132" w:rsidRPr="00C67B6B">
        <w:rPr>
          <w:rFonts w:ascii="Arial" w:hAnsi="Arial" w:cs="Arial"/>
          <w:lang w:val="it-IT"/>
        </w:rPr>
        <w:t>__</w:t>
      </w:r>
      <w:r w:rsidR="00CB71B4" w:rsidRPr="00C67B6B">
        <w:rPr>
          <w:rFonts w:ascii="Arial" w:hAnsi="Arial" w:cs="Arial"/>
          <w:lang w:val="it-IT"/>
        </w:rPr>
        <w:t>__________</w:t>
      </w:r>
      <w:r w:rsidR="00087A59" w:rsidRPr="00C67B6B">
        <w:rPr>
          <w:rFonts w:ascii="Arial" w:hAnsi="Arial" w:cs="Arial"/>
          <w:lang w:val="it-IT"/>
        </w:rPr>
        <w:t>____________</w:t>
      </w:r>
    </w:p>
    <w:p w14:paraId="136E0B71" w14:textId="77777777" w:rsidR="007A024F" w:rsidRDefault="007A024F" w:rsidP="0046554C">
      <w:pPr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7FB9AF4F" w14:textId="77777777" w:rsidR="0083263D" w:rsidRPr="00C67B6B" w:rsidRDefault="0083263D" w:rsidP="0046554C">
      <w:pPr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118771EC" w14:textId="77777777" w:rsidR="00EE4BC9" w:rsidRPr="0083263D" w:rsidRDefault="0083263D" w:rsidP="0046554C">
      <w:pPr>
        <w:jc w:val="both"/>
        <w:rPr>
          <w:rFonts w:ascii="Arial" w:hAnsi="Arial" w:cs="Arial"/>
          <w:color w:val="000000"/>
          <w:sz w:val="12"/>
          <w:szCs w:val="12"/>
          <w:lang w:val="it-IT" w:eastAsia="en-US"/>
        </w:rPr>
      </w:pPr>
      <w:r w:rsidRPr="0083263D">
        <w:rPr>
          <w:rFonts w:ascii="Arial" w:hAnsi="Arial" w:cs="Arial"/>
          <w:iCs/>
          <w:sz w:val="14"/>
          <w:szCs w:val="14"/>
          <w:lang w:val="it-IT"/>
        </w:rPr>
        <w:t>Ai sensi e per gli effetti degli artt. 12, 13 e 14 del Regolamento UE 679/2016 l’informativa relativa alla protezione dei dati personali è reperibile al seguente link www.innichen.eu/it/Amministrazione/Web/Privacy o è consultabile nei locali del Municipio.</w:t>
      </w:r>
    </w:p>
    <w:p w14:paraId="142A26E8" w14:textId="77777777" w:rsidR="00EE4BC9" w:rsidRPr="0083263D" w:rsidRDefault="00EE4BC9" w:rsidP="0046554C">
      <w:pPr>
        <w:jc w:val="both"/>
        <w:rPr>
          <w:rFonts w:ascii="Arial" w:hAnsi="Arial" w:cs="Arial"/>
          <w:color w:val="000000"/>
          <w:sz w:val="12"/>
          <w:szCs w:val="12"/>
          <w:lang w:val="it-IT" w:eastAsia="en-US"/>
        </w:rPr>
      </w:pPr>
    </w:p>
    <w:p w14:paraId="3023404A" w14:textId="77777777" w:rsidR="0083263D" w:rsidRPr="00C67B6B" w:rsidRDefault="0083263D" w:rsidP="0046554C">
      <w:pPr>
        <w:jc w:val="both"/>
        <w:rPr>
          <w:rFonts w:ascii="Arial" w:hAnsi="Arial" w:cs="Arial"/>
          <w:color w:val="000000"/>
          <w:sz w:val="12"/>
          <w:szCs w:val="12"/>
          <w:lang w:val="it-IT" w:eastAsia="en-US"/>
        </w:rPr>
      </w:pPr>
    </w:p>
    <w:p w14:paraId="53661E97" w14:textId="74C46DF3" w:rsidR="00EE4BC9" w:rsidRPr="007117AB" w:rsidRDefault="00C67B6B" w:rsidP="0046554C">
      <w:pPr>
        <w:jc w:val="both"/>
        <w:rPr>
          <w:rFonts w:ascii="Arial" w:hAnsi="Arial" w:cs="Arial"/>
          <w:sz w:val="18"/>
          <w:szCs w:val="18"/>
          <w:lang w:val="it-IT"/>
        </w:rPr>
      </w:pPr>
      <w:r w:rsidRPr="007117AB">
        <w:rPr>
          <w:rFonts w:ascii="Arial" w:hAnsi="Arial" w:cs="Arial"/>
          <w:sz w:val="18"/>
          <w:szCs w:val="18"/>
          <w:lang w:val="it-IT"/>
        </w:rPr>
        <w:t xml:space="preserve">Domanda </w:t>
      </w:r>
      <w:r w:rsidR="00DE1068">
        <w:rPr>
          <w:rFonts w:ascii="Arial" w:hAnsi="Arial" w:cs="Arial"/>
          <w:sz w:val="18"/>
          <w:szCs w:val="18"/>
          <w:lang w:val="it-IT"/>
        </w:rPr>
        <w:t>accettata</w:t>
      </w:r>
    </w:p>
    <w:p w14:paraId="0FB05A2E" w14:textId="77777777" w:rsidR="00EE4BC9" w:rsidRPr="007117AB" w:rsidRDefault="00EE4BC9" w:rsidP="0046554C">
      <w:pPr>
        <w:jc w:val="both"/>
        <w:rPr>
          <w:rFonts w:ascii="Arial" w:hAnsi="Arial" w:cs="Arial"/>
          <w:sz w:val="18"/>
          <w:szCs w:val="18"/>
          <w:lang w:val="it-IT"/>
        </w:rPr>
      </w:pPr>
    </w:p>
    <w:p w14:paraId="7B804995" w14:textId="578DC02F" w:rsidR="00EE4BC9" w:rsidRPr="007117AB" w:rsidRDefault="005D1656" w:rsidP="0046554C">
      <w:pPr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Il</w:t>
      </w:r>
      <w:r w:rsidR="00C67B6B" w:rsidRPr="007117AB">
        <w:rPr>
          <w:rFonts w:ascii="Arial" w:hAnsi="Arial" w:cs="Arial"/>
          <w:sz w:val="18"/>
          <w:szCs w:val="18"/>
          <w:lang w:val="it-IT"/>
        </w:rPr>
        <w:t xml:space="preserve"> Sindac</w:t>
      </w:r>
      <w:r>
        <w:rPr>
          <w:rFonts w:ascii="Arial" w:hAnsi="Arial" w:cs="Arial"/>
          <w:sz w:val="18"/>
          <w:szCs w:val="18"/>
          <w:lang w:val="it-IT"/>
        </w:rPr>
        <w:t>o</w:t>
      </w:r>
    </w:p>
    <w:p w14:paraId="0393E626" w14:textId="432975BD" w:rsidR="00EE4BC9" w:rsidRPr="007117AB" w:rsidRDefault="005738C7" w:rsidP="0046554C">
      <w:pPr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Klaus Rainer</w:t>
      </w:r>
    </w:p>
    <w:p w14:paraId="5BF0ED96" w14:textId="77777777" w:rsidR="001D777D" w:rsidRPr="005738C7" w:rsidRDefault="001D777D" w:rsidP="0046554C">
      <w:pPr>
        <w:jc w:val="both"/>
        <w:rPr>
          <w:rFonts w:ascii="Arial" w:hAnsi="Arial" w:cs="Arial"/>
          <w:sz w:val="12"/>
          <w:szCs w:val="12"/>
          <w:lang w:val="it-IT"/>
        </w:rPr>
      </w:pPr>
    </w:p>
    <w:p w14:paraId="44D76CA8" w14:textId="2EF13143" w:rsidR="00EE4BC9" w:rsidRPr="00941514" w:rsidRDefault="005738C7" w:rsidP="0046554C">
      <w:pPr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941514">
        <w:rPr>
          <w:rFonts w:ascii="Arial" w:hAnsi="Arial" w:cs="Arial"/>
          <w:i/>
          <w:iCs/>
          <w:sz w:val="18"/>
          <w:szCs w:val="18"/>
          <w:lang w:val="it-IT"/>
        </w:rPr>
        <w:t>firmato digitalmente</w:t>
      </w:r>
    </w:p>
    <w:sectPr w:rsidR="00EE4BC9" w:rsidRPr="00941514" w:rsidSect="0064365F">
      <w:pgSz w:w="11906" w:h="16838" w:code="9"/>
      <w:pgMar w:top="907" w:right="851" w:bottom="45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91FD9" w14:textId="77777777" w:rsidR="00E648A2" w:rsidRDefault="00E648A2">
      <w:r>
        <w:separator/>
      </w:r>
    </w:p>
  </w:endnote>
  <w:endnote w:type="continuationSeparator" w:id="0">
    <w:p w14:paraId="1E27ADA4" w14:textId="77777777" w:rsidR="00E648A2" w:rsidRDefault="00E6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F46F" w14:textId="77777777" w:rsidR="00E648A2" w:rsidRDefault="00E648A2">
      <w:r>
        <w:separator/>
      </w:r>
    </w:p>
  </w:footnote>
  <w:footnote w:type="continuationSeparator" w:id="0">
    <w:p w14:paraId="26443EB1" w14:textId="77777777" w:rsidR="00E648A2" w:rsidRDefault="00E6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53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E5E"/>
    <w:multiLevelType w:val="singleLevel"/>
    <w:tmpl w:val="F856C0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4360B96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3" w15:restartNumberingAfterBreak="0">
    <w:nsid w:val="164910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2AC5E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846CA3"/>
    <w:multiLevelType w:val="singleLevel"/>
    <w:tmpl w:val="A46AE9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26891FBF"/>
    <w:multiLevelType w:val="singleLevel"/>
    <w:tmpl w:val="DF126EB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7" w15:restartNumberingAfterBreak="0">
    <w:nsid w:val="2B103F5E"/>
    <w:multiLevelType w:val="hybridMultilevel"/>
    <w:tmpl w:val="78A6FD70"/>
    <w:lvl w:ilvl="0" w:tplc="C89211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14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CD2A45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0" w15:restartNumberingAfterBreak="0">
    <w:nsid w:val="3C3B5CE7"/>
    <w:multiLevelType w:val="singleLevel"/>
    <w:tmpl w:val="C90C763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1" w15:restartNumberingAfterBreak="0">
    <w:nsid w:val="3D714F90"/>
    <w:multiLevelType w:val="singleLevel"/>
    <w:tmpl w:val="3990B4C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2" w15:restartNumberingAfterBreak="0">
    <w:nsid w:val="44D43B7E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3" w15:restartNumberingAfterBreak="0">
    <w:nsid w:val="481342BE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4" w15:restartNumberingAfterBreak="0">
    <w:nsid w:val="4B2F14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CB09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6038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980D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2F2ACD"/>
    <w:multiLevelType w:val="singleLevel"/>
    <w:tmpl w:val="8D463162"/>
    <w:lvl w:ilvl="0">
      <w:numFmt w:val="bullet"/>
      <w:lvlText w:val=""/>
      <w:lvlJc w:val="left"/>
      <w:pPr>
        <w:tabs>
          <w:tab w:val="num" w:pos="787"/>
        </w:tabs>
        <w:ind w:left="787" w:hanging="435"/>
      </w:pPr>
      <w:rPr>
        <w:rFonts w:ascii="Bookshelf Symbol 3" w:hAnsi="Bookshelf Symbol 3" w:hint="default"/>
        <w:b w:val="0"/>
        <w:sz w:val="40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A56"/>
    <w:rsid w:val="000214D4"/>
    <w:rsid w:val="000220C0"/>
    <w:rsid w:val="00035B4F"/>
    <w:rsid w:val="00055DDC"/>
    <w:rsid w:val="00056CF3"/>
    <w:rsid w:val="0007544E"/>
    <w:rsid w:val="00075D71"/>
    <w:rsid w:val="00076F36"/>
    <w:rsid w:val="00087A59"/>
    <w:rsid w:val="000A6EF0"/>
    <w:rsid w:val="000C4BD8"/>
    <w:rsid w:val="000F5240"/>
    <w:rsid w:val="000F7828"/>
    <w:rsid w:val="001028DB"/>
    <w:rsid w:val="00106160"/>
    <w:rsid w:val="00125E94"/>
    <w:rsid w:val="00135853"/>
    <w:rsid w:val="00151FDF"/>
    <w:rsid w:val="001549FD"/>
    <w:rsid w:val="00181FF4"/>
    <w:rsid w:val="00184E12"/>
    <w:rsid w:val="001B5164"/>
    <w:rsid w:val="001D5156"/>
    <w:rsid w:val="001D777D"/>
    <w:rsid w:val="001F2564"/>
    <w:rsid w:val="00207986"/>
    <w:rsid w:val="00217C18"/>
    <w:rsid w:val="00223EF8"/>
    <w:rsid w:val="00252B1C"/>
    <w:rsid w:val="0025691F"/>
    <w:rsid w:val="002736A0"/>
    <w:rsid w:val="00292DE5"/>
    <w:rsid w:val="002A1676"/>
    <w:rsid w:val="002A17DF"/>
    <w:rsid w:val="002A67BF"/>
    <w:rsid w:val="002C4911"/>
    <w:rsid w:val="002E16C4"/>
    <w:rsid w:val="002F3332"/>
    <w:rsid w:val="003102E7"/>
    <w:rsid w:val="00324830"/>
    <w:rsid w:val="0034584D"/>
    <w:rsid w:val="00352842"/>
    <w:rsid w:val="00353EF1"/>
    <w:rsid w:val="00355771"/>
    <w:rsid w:val="00355E59"/>
    <w:rsid w:val="00357039"/>
    <w:rsid w:val="00365233"/>
    <w:rsid w:val="00382172"/>
    <w:rsid w:val="00383095"/>
    <w:rsid w:val="003836A4"/>
    <w:rsid w:val="003847DD"/>
    <w:rsid w:val="00385EF0"/>
    <w:rsid w:val="003B4F8C"/>
    <w:rsid w:val="003C4908"/>
    <w:rsid w:val="003D2918"/>
    <w:rsid w:val="003E6505"/>
    <w:rsid w:val="00400132"/>
    <w:rsid w:val="00417B6D"/>
    <w:rsid w:val="0042386D"/>
    <w:rsid w:val="00427EAF"/>
    <w:rsid w:val="00431E26"/>
    <w:rsid w:val="00446BA8"/>
    <w:rsid w:val="00446EA1"/>
    <w:rsid w:val="00463CEA"/>
    <w:rsid w:val="0046554C"/>
    <w:rsid w:val="00490EE0"/>
    <w:rsid w:val="00491A56"/>
    <w:rsid w:val="00494DFE"/>
    <w:rsid w:val="004A6979"/>
    <w:rsid w:val="004B6163"/>
    <w:rsid w:val="004B757C"/>
    <w:rsid w:val="004C3B06"/>
    <w:rsid w:val="004C7D24"/>
    <w:rsid w:val="004D45AA"/>
    <w:rsid w:val="004F28D7"/>
    <w:rsid w:val="004F5514"/>
    <w:rsid w:val="00503C93"/>
    <w:rsid w:val="0050780A"/>
    <w:rsid w:val="00522F74"/>
    <w:rsid w:val="00533004"/>
    <w:rsid w:val="005738C7"/>
    <w:rsid w:val="00574619"/>
    <w:rsid w:val="00575CEE"/>
    <w:rsid w:val="00584AE9"/>
    <w:rsid w:val="00585BD9"/>
    <w:rsid w:val="00593BB1"/>
    <w:rsid w:val="005B4C94"/>
    <w:rsid w:val="005B6EF1"/>
    <w:rsid w:val="005D1656"/>
    <w:rsid w:val="005D67A1"/>
    <w:rsid w:val="006226FA"/>
    <w:rsid w:val="00625734"/>
    <w:rsid w:val="00636398"/>
    <w:rsid w:val="00637E9D"/>
    <w:rsid w:val="0064365F"/>
    <w:rsid w:val="006535EB"/>
    <w:rsid w:val="00657B88"/>
    <w:rsid w:val="0066033F"/>
    <w:rsid w:val="00665E0E"/>
    <w:rsid w:val="0069151D"/>
    <w:rsid w:val="0069642D"/>
    <w:rsid w:val="006B239B"/>
    <w:rsid w:val="006C398D"/>
    <w:rsid w:val="006C71B9"/>
    <w:rsid w:val="006D5E93"/>
    <w:rsid w:val="006D71D1"/>
    <w:rsid w:val="00704985"/>
    <w:rsid w:val="007064B9"/>
    <w:rsid w:val="007117AB"/>
    <w:rsid w:val="00711B0B"/>
    <w:rsid w:val="00736174"/>
    <w:rsid w:val="00736CD5"/>
    <w:rsid w:val="00741EC2"/>
    <w:rsid w:val="0074207D"/>
    <w:rsid w:val="00742D32"/>
    <w:rsid w:val="00756ED6"/>
    <w:rsid w:val="007646CB"/>
    <w:rsid w:val="0079749F"/>
    <w:rsid w:val="007A024F"/>
    <w:rsid w:val="007A2C62"/>
    <w:rsid w:val="007B3292"/>
    <w:rsid w:val="007B3EDD"/>
    <w:rsid w:val="007C3B5B"/>
    <w:rsid w:val="007D2A75"/>
    <w:rsid w:val="007E6314"/>
    <w:rsid w:val="007E6B98"/>
    <w:rsid w:val="00805DFE"/>
    <w:rsid w:val="0083263D"/>
    <w:rsid w:val="00841E9E"/>
    <w:rsid w:val="0084270E"/>
    <w:rsid w:val="00847CF3"/>
    <w:rsid w:val="008914C1"/>
    <w:rsid w:val="008B1103"/>
    <w:rsid w:val="008B5C5D"/>
    <w:rsid w:val="008C060E"/>
    <w:rsid w:val="00924904"/>
    <w:rsid w:val="009322A8"/>
    <w:rsid w:val="00941514"/>
    <w:rsid w:val="00952814"/>
    <w:rsid w:val="00972E22"/>
    <w:rsid w:val="009A72FD"/>
    <w:rsid w:val="009F006B"/>
    <w:rsid w:val="00A376B8"/>
    <w:rsid w:val="00A45582"/>
    <w:rsid w:val="00A55913"/>
    <w:rsid w:val="00A67E6A"/>
    <w:rsid w:val="00A720CB"/>
    <w:rsid w:val="00A8291A"/>
    <w:rsid w:val="00A87180"/>
    <w:rsid w:val="00AC433B"/>
    <w:rsid w:val="00AC5B1C"/>
    <w:rsid w:val="00AD576F"/>
    <w:rsid w:val="00AE542C"/>
    <w:rsid w:val="00AF7CDC"/>
    <w:rsid w:val="00B0214F"/>
    <w:rsid w:val="00B742DC"/>
    <w:rsid w:val="00B804DD"/>
    <w:rsid w:val="00B84653"/>
    <w:rsid w:val="00B84717"/>
    <w:rsid w:val="00B86048"/>
    <w:rsid w:val="00BA0196"/>
    <w:rsid w:val="00BA53FD"/>
    <w:rsid w:val="00BA6D75"/>
    <w:rsid w:val="00BB39FA"/>
    <w:rsid w:val="00BC06F7"/>
    <w:rsid w:val="00BD01F7"/>
    <w:rsid w:val="00BD22AB"/>
    <w:rsid w:val="00BD2EA7"/>
    <w:rsid w:val="00BE4095"/>
    <w:rsid w:val="00BE7404"/>
    <w:rsid w:val="00C10A31"/>
    <w:rsid w:val="00C3617E"/>
    <w:rsid w:val="00C36E0A"/>
    <w:rsid w:val="00C42264"/>
    <w:rsid w:val="00C547D7"/>
    <w:rsid w:val="00C67B6B"/>
    <w:rsid w:val="00C74312"/>
    <w:rsid w:val="00C77FB3"/>
    <w:rsid w:val="00C842DC"/>
    <w:rsid w:val="00C93801"/>
    <w:rsid w:val="00C97FE3"/>
    <w:rsid w:val="00CA2E7F"/>
    <w:rsid w:val="00CA7AC9"/>
    <w:rsid w:val="00CB5C3E"/>
    <w:rsid w:val="00CB6AA3"/>
    <w:rsid w:val="00CB71B4"/>
    <w:rsid w:val="00CC2ABC"/>
    <w:rsid w:val="00CC514E"/>
    <w:rsid w:val="00CD0ADD"/>
    <w:rsid w:val="00CF208C"/>
    <w:rsid w:val="00D148BD"/>
    <w:rsid w:val="00D14910"/>
    <w:rsid w:val="00D201F6"/>
    <w:rsid w:val="00D22F61"/>
    <w:rsid w:val="00D2761C"/>
    <w:rsid w:val="00D35747"/>
    <w:rsid w:val="00D55D1A"/>
    <w:rsid w:val="00D76D06"/>
    <w:rsid w:val="00DB01BD"/>
    <w:rsid w:val="00DB287F"/>
    <w:rsid w:val="00DC511C"/>
    <w:rsid w:val="00DD5D14"/>
    <w:rsid w:val="00DE1068"/>
    <w:rsid w:val="00DF1AB7"/>
    <w:rsid w:val="00E1641F"/>
    <w:rsid w:val="00E23195"/>
    <w:rsid w:val="00E27985"/>
    <w:rsid w:val="00E43B15"/>
    <w:rsid w:val="00E62B09"/>
    <w:rsid w:val="00E635FE"/>
    <w:rsid w:val="00E648A2"/>
    <w:rsid w:val="00E77BF0"/>
    <w:rsid w:val="00EA0CFE"/>
    <w:rsid w:val="00EA14C2"/>
    <w:rsid w:val="00EB1DB5"/>
    <w:rsid w:val="00EC0674"/>
    <w:rsid w:val="00EC44A0"/>
    <w:rsid w:val="00EC4FF6"/>
    <w:rsid w:val="00EE4BC9"/>
    <w:rsid w:val="00F0124C"/>
    <w:rsid w:val="00F141AD"/>
    <w:rsid w:val="00F229AA"/>
    <w:rsid w:val="00F27D0F"/>
    <w:rsid w:val="00F334B1"/>
    <w:rsid w:val="00F37043"/>
    <w:rsid w:val="00F52E32"/>
    <w:rsid w:val="00F63827"/>
    <w:rsid w:val="00F63DD4"/>
    <w:rsid w:val="00F67B31"/>
    <w:rsid w:val="00F7542B"/>
    <w:rsid w:val="00FE24D1"/>
    <w:rsid w:val="00FF1ED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C88E3"/>
  <w15:docId w15:val="{D6308105-017C-4284-9E1B-D30CE92B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7C3B5B"/>
    <w:pPr>
      <w:jc w:val="both"/>
    </w:pPr>
    <w:rPr>
      <w:lang w:eastAsia="de-DE"/>
    </w:rPr>
  </w:style>
  <w:style w:type="table" w:styleId="Tabellenraster">
    <w:name w:val="Table Grid"/>
    <w:basedOn w:val="NormaleTabelle"/>
    <w:rsid w:val="004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542B"/>
    <w:rPr>
      <w:rFonts w:ascii="Tahoma" w:hAnsi="Tahoma" w:cs="Tahoma"/>
      <w:sz w:val="16"/>
      <w:szCs w:val="16"/>
    </w:rPr>
  </w:style>
  <w:style w:type="character" w:styleId="Hyperlink">
    <w:name w:val="Hyperlink"/>
    <w:rsid w:val="00E23195"/>
    <w:rPr>
      <w:color w:val="0000FF"/>
      <w:u w:val="single"/>
    </w:rPr>
  </w:style>
  <w:style w:type="character" w:styleId="Fett">
    <w:name w:val="Strong"/>
    <w:qFormat/>
    <w:rsid w:val="0046554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41E9E"/>
    <w:pPr>
      <w:spacing w:before="100" w:beforeAutospacing="1" w:after="119"/>
    </w:pPr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511C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DC511C"/>
    <w:rPr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candid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candido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Zivilschutz\Hilfsorganisationen\Fac-sim.%20acq.%20attrezzi%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6007-D3B3-4E7D-84AF-9D90D62F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Fac-sim. acq. attrezzi .dot</Template>
  <TotalTime>0</TotalTime>
  <Pages>1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2867</CharactersWithSpaces>
  <SharedDoc>false</SharedDoc>
  <HLinks>
    <vt:vector size="12" baseType="variant">
      <vt:variant>
        <vt:i4>786527</vt:i4>
      </vt:variant>
      <vt:variant>
        <vt:i4>5</vt:i4>
      </vt:variant>
      <vt:variant>
        <vt:i4>0</vt:i4>
      </vt:variant>
      <vt:variant>
        <vt:i4>5</vt:i4>
      </vt:variant>
      <vt:variant>
        <vt:lpwstr>http://www.sancandido.eu/</vt:lpwstr>
      </vt:variant>
      <vt:variant>
        <vt:lpwstr/>
      </vt:variant>
      <vt:variant>
        <vt:i4>2228249</vt:i4>
      </vt:variant>
      <vt:variant>
        <vt:i4>2</vt:i4>
      </vt:variant>
      <vt:variant>
        <vt:i4>0</vt:i4>
      </vt:variant>
      <vt:variant>
        <vt:i4>5</vt:i4>
      </vt:variant>
      <vt:variant>
        <vt:lpwstr>mailto:info@sancandido.eu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pb11161</dc:creator>
  <cp:lastModifiedBy>Anna Maria Tschurtschenthaler</cp:lastModifiedBy>
  <cp:revision>7</cp:revision>
  <cp:lastPrinted>2012-11-06T14:47:00Z</cp:lastPrinted>
  <dcterms:created xsi:type="dcterms:W3CDTF">2017-12-17T14:49:00Z</dcterms:created>
  <dcterms:modified xsi:type="dcterms:W3CDTF">2020-11-11T11:42:00Z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150775679</vt:i4>
  </property>
  <property fmtid="{D5CDD505-2E9C-101B-9397-08002B2CF9AE}" pid="3" name="_EmailSubject">
    <vt:lpwstr>Brennholzverteilung</vt:lpwstr>
  </property>
  <property fmtid="{D5CDD505-2E9C-101B-9397-08002B2CF9AE}" pid="4" name="_AuthorEmail">
    <vt:lpwstr>Andreas.Weitlaner@provinz.bz.it</vt:lpwstr>
  </property>
  <property fmtid="{D5CDD505-2E9C-101B-9397-08002B2CF9AE}" pid="5" name="_AuthorEmailDisplayName">
    <vt:lpwstr>Weitlaner, Andreas</vt:lpwstr>
  </property>
  <property fmtid="{D5CDD505-2E9C-101B-9397-08002B2CF9AE}" pid="6" name="_PreviousAdHocReviewCycleID">
    <vt:i4>893549833</vt:i4>
  </property>
  <property fmtid="{D5CDD505-2E9C-101B-9397-08002B2CF9AE}" pid="7" name="_ReviewingToolsShownOnce">
    <vt:lpwstr/>
  </property>
</Properties>
</file>